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2" w:rsidRPr="00A1557F" w:rsidRDefault="00D50FAA" w:rsidP="00500990">
      <w:pPr>
        <w:pStyle w:val="2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A1557F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621F05" w:rsidRPr="00A1557F" w:rsidRDefault="00F34168" w:rsidP="00500990">
      <w:pPr>
        <w:pStyle w:val="2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A1557F">
        <w:rPr>
          <w:rFonts w:ascii="Times New Roman" w:hAnsi="Times New Roman" w:cs="Times New Roman"/>
          <w:sz w:val="24"/>
          <w:szCs w:val="24"/>
        </w:rPr>
        <w:t>К</w:t>
      </w:r>
      <w:r w:rsidR="001F64EB">
        <w:rPr>
          <w:rFonts w:ascii="Times New Roman" w:hAnsi="Times New Roman" w:cs="Times New Roman"/>
          <w:sz w:val="24"/>
          <w:szCs w:val="24"/>
        </w:rPr>
        <w:t>УТКОВСКОГО</w:t>
      </w:r>
      <w:r w:rsidRPr="00A1557F">
        <w:rPr>
          <w:rFonts w:ascii="Times New Roman" w:hAnsi="Times New Roman" w:cs="Times New Roman"/>
          <w:sz w:val="24"/>
          <w:szCs w:val="24"/>
        </w:rPr>
        <w:t xml:space="preserve"> </w:t>
      </w:r>
      <w:r w:rsidR="00621F05" w:rsidRPr="00A1557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07E2" w:rsidRPr="00A1557F" w:rsidRDefault="000E07E2" w:rsidP="00500990">
      <w:pPr>
        <w:pStyle w:val="1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A1557F">
        <w:rPr>
          <w:rFonts w:ascii="Times New Roman" w:hAnsi="Times New Roman" w:cs="Times New Roman"/>
          <w:caps/>
          <w:sz w:val="24"/>
          <w:szCs w:val="24"/>
        </w:rPr>
        <w:t>Грибановского МУНИЦИПАЛЬНОГО района</w:t>
      </w:r>
    </w:p>
    <w:p w:rsidR="000E07E2" w:rsidRPr="00A1557F" w:rsidRDefault="000E07E2" w:rsidP="00500990">
      <w:pPr>
        <w:pStyle w:val="1"/>
        <w:ind w:firstLine="709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A1557F">
        <w:rPr>
          <w:rFonts w:ascii="Times New Roman" w:hAnsi="Times New Roman" w:cs="Times New Roman"/>
          <w:caps/>
          <w:sz w:val="24"/>
          <w:szCs w:val="24"/>
        </w:rPr>
        <w:t>Воронежской области</w:t>
      </w:r>
    </w:p>
    <w:p w:rsidR="000E07E2" w:rsidRPr="00A1557F" w:rsidRDefault="000E07E2" w:rsidP="00500990">
      <w:pPr>
        <w:ind w:firstLine="709"/>
        <w:jc w:val="center"/>
        <w:rPr>
          <w:rFonts w:ascii="Times New Roman" w:hAnsi="Times New Roman"/>
        </w:rPr>
      </w:pPr>
    </w:p>
    <w:p w:rsidR="000E07E2" w:rsidRPr="00A1557F" w:rsidRDefault="00A3559D" w:rsidP="00500990">
      <w:pPr>
        <w:ind w:firstLine="709"/>
        <w:jc w:val="center"/>
        <w:rPr>
          <w:rFonts w:ascii="Times New Roman" w:hAnsi="Times New Roman"/>
          <w:b/>
        </w:rPr>
      </w:pPr>
      <w:proofErr w:type="gramStart"/>
      <w:r w:rsidRPr="00A1557F">
        <w:rPr>
          <w:rFonts w:ascii="Times New Roman" w:hAnsi="Times New Roman"/>
          <w:b/>
        </w:rPr>
        <w:t>Р</w:t>
      </w:r>
      <w:proofErr w:type="gramEnd"/>
      <w:r w:rsidRPr="00A1557F">
        <w:rPr>
          <w:rFonts w:ascii="Times New Roman" w:hAnsi="Times New Roman"/>
          <w:b/>
        </w:rPr>
        <w:t xml:space="preserve"> Е Ш Е Н И Е</w:t>
      </w:r>
    </w:p>
    <w:p w:rsidR="000E07E2" w:rsidRPr="00A1557F" w:rsidRDefault="000E07E2" w:rsidP="00500990">
      <w:pPr>
        <w:pStyle w:val="2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00990" w:rsidRPr="00A1557F" w:rsidRDefault="006854D7" w:rsidP="00E7320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00990" w:rsidRPr="00A1557F">
        <w:rPr>
          <w:rFonts w:ascii="Times New Roman" w:hAnsi="Times New Roman"/>
        </w:rPr>
        <w:t xml:space="preserve">т </w:t>
      </w:r>
      <w:r w:rsidR="008D670E">
        <w:rPr>
          <w:rFonts w:ascii="Times New Roman" w:hAnsi="Times New Roman"/>
        </w:rPr>
        <w:t>19</w:t>
      </w:r>
      <w:r w:rsidR="00500990" w:rsidRPr="00A1557F">
        <w:rPr>
          <w:rFonts w:ascii="Times New Roman" w:hAnsi="Times New Roman"/>
        </w:rPr>
        <w:t>.0</w:t>
      </w:r>
      <w:r w:rsidR="008D670E">
        <w:rPr>
          <w:rFonts w:ascii="Times New Roman" w:hAnsi="Times New Roman"/>
        </w:rPr>
        <w:t>7</w:t>
      </w:r>
      <w:r w:rsidR="00500990" w:rsidRPr="00A1557F">
        <w:rPr>
          <w:rFonts w:ascii="Times New Roman" w:hAnsi="Times New Roman"/>
        </w:rPr>
        <w:t>.20</w:t>
      </w:r>
      <w:r w:rsidR="00FA286C" w:rsidRPr="00A1557F">
        <w:rPr>
          <w:rFonts w:ascii="Times New Roman" w:hAnsi="Times New Roman"/>
        </w:rPr>
        <w:t>2</w:t>
      </w:r>
      <w:r w:rsidR="00500990" w:rsidRPr="00A1557F">
        <w:rPr>
          <w:rFonts w:ascii="Times New Roman" w:hAnsi="Times New Roman"/>
        </w:rPr>
        <w:t>3 г. № 1</w:t>
      </w:r>
      <w:r w:rsidR="00BD0BB0">
        <w:rPr>
          <w:rFonts w:ascii="Times New Roman" w:hAnsi="Times New Roman"/>
        </w:rPr>
        <w:t>28</w:t>
      </w:r>
    </w:p>
    <w:p w:rsidR="00500990" w:rsidRDefault="006854D7" w:rsidP="00F83118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500990" w:rsidRPr="00A1557F">
        <w:rPr>
          <w:rFonts w:ascii="Times New Roman" w:hAnsi="Times New Roman"/>
        </w:rPr>
        <w:t xml:space="preserve">. </w:t>
      </w:r>
      <w:r w:rsidR="00F83118" w:rsidRPr="00A1557F">
        <w:rPr>
          <w:rFonts w:ascii="Times New Roman" w:hAnsi="Times New Roman"/>
        </w:rPr>
        <w:t>К</w:t>
      </w:r>
      <w:r w:rsidR="001F64EB">
        <w:rPr>
          <w:rFonts w:ascii="Times New Roman" w:hAnsi="Times New Roman"/>
        </w:rPr>
        <w:t>утки</w:t>
      </w:r>
    </w:p>
    <w:p w:rsidR="00A1557F" w:rsidRPr="00A1557F" w:rsidRDefault="00A1557F" w:rsidP="00F83118">
      <w:pPr>
        <w:ind w:firstLine="709"/>
        <w:jc w:val="left"/>
        <w:rPr>
          <w:rFonts w:ascii="Times New Roman" w:hAnsi="Times New Roman"/>
        </w:rPr>
      </w:pPr>
    </w:p>
    <w:p w:rsidR="00A1557F" w:rsidRDefault="00500990" w:rsidP="00A155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A1557F">
        <w:rPr>
          <w:rFonts w:ascii="Times New Roman" w:hAnsi="Times New Roman" w:cs="Times New Roman"/>
          <w:b w:val="0"/>
          <w:sz w:val="28"/>
          <w:szCs w:val="28"/>
        </w:rPr>
        <w:t>Об утверждении арендных ставок</w:t>
      </w:r>
    </w:p>
    <w:p w:rsidR="00A1557F" w:rsidRDefault="00500990" w:rsidP="00A155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1557F">
        <w:rPr>
          <w:rFonts w:ascii="Times New Roman" w:hAnsi="Times New Roman" w:cs="Times New Roman"/>
          <w:b w:val="0"/>
          <w:sz w:val="28"/>
          <w:szCs w:val="28"/>
        </w:rPr>
        <w:t>за использование земельных участко</w:t>
      </w:r>
      <w:r w:rsidR="00F83118" w:rsidRPr="00A1557F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A1557F" w:rsidRDefault="00500990" w:rsidP="00A155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1557F">
        <w:rPr>
          <w:rFonts w:ascii="Times New Roman" w:hAnsi="Times New Roman" w:cs="Times New Roman"/>
          <w:b w:val="0"/>
          <w:sz w:val="28"/>
          <w:szCs w:val="28"/>
        </w:rPr>
        <w:t xml:space="preserve">в из категории земель </w:t>
      </w:r>
      <w:proofErr w:type="gramStart"/>
      <w:r w:rsidRPr="00A1557F">
        <w:rPr>
          <w:rFonts w:ascii="Times New Roman" w:hAnsi="Times New Roman" w:cs="Times New Roman"/>
          <w:b w:val="0"/>
          <w:sz w:val="28"/>
          <w:szCs w:val="28"/>
        </w:rPr>
        <w:t>сельскохозяйственного</w:t>
      </w:r>
      <w:proofErr w:type="gramEnd"/>
    </w:p>
    <w:p w:rsidR="00A1557F" w:rsidRDefault="00500990" w:rsidP="00A155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1557F">
        <w:rPr>
          <w:rFonts w:ascii="Times New Roman" w:hAnsi="Times New Roman" w:cs="Times New Roman"/>
          <w:b w:val="0"/>
          <w:sz w:val="28"/>
          <w:szCs w:val="28"/>
        </w:rPr>
        <w:t>назначения и земель населенных пунктов,</w:t>
      </w:r>
    </w:p>
    <w:p w:rsidR="00A1557F" w:rsidRDefault="00500990" w:rsidP="00A155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557F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Pr="00A1557F"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собственности </w:t>
      </w:r>
    </w:p>
    <w:p w:rsidR="00500990" w:rsidRPr="00A1557F" w:rsidRDefault="00F83118" w:rsidP="00A155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1557F">
        <w:rPr>
          <w:rFonts w:ascii="Times New Roman" w:hAnsi="Times New Roman" w:cs="Times New Roman"/>
          <w:b w:val="0"/>
          <w:sz w:val="28"/>
          <w:szCs w:val="28"/>
        </w:rPr>
        <w:t>К</w:t>
      </w:r>
      <w:r w:rsidR="001F64EB">
        <w:rPr>
          <w:rFonts w:ascii="Times New Roman" w:hAnsi="Times New Roman" w:cs="Times New Roman"/>
          <w:b w:val="0"/>
          <w:sz w:val="28"/>
          <w:szCs w:val="28"/>
        </w:rPr>
        <w:t xml:space="preserve">утковского </w:t>
      </w:r>
      <w:r w:rsidR="00500990" w:rsidRPr="00A1557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bookmarkEnd w:id="0"/>
    </w:p>
    <w:p w:rsidR="00500990" w:rsidRPr="00A1557F" w:rsidRDefault="00500990" w:rsidP="00F83118">
      <w:pPr>
        <w:ind w:firstLine="709"/>
        <w:jc w:val="left"/>
        <w:rPr>
          <w:rFonts w:ascii="Times New Roman" w:hAnsi="Times New Roman"/>
        </w:rPr>
      </w:pPr>
    </w:p>
    <w:p w:rsidR="000B20C5" w:rsidRPr="00A1557F" w:rsidRDefault="00E73207" w:rsidP="00E73207">
      <w:pPr>
        <w:ind w:firstLine="709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4F28" w:rsidRPr="00A1557F">
        <w:rPr>
          <w:rFonts w:ascii="Times New Roman" w:hAnsi="Times New Roman"/>
          <w:sz w:val="28"/>
          <w:szCs w:val="28"/>
        </w:rPr>
        <w:t>В</w:t>
      </w:r>
      <w:r w:rsidRPr="00A1557F">
        <w:rPr>
          <w:rFonts w:ascii="Times New Roman" w:hAnsi="Times New Roman"/>
          <w:sz w:val="28"/>
          <w:szCs w:val="28"/>
        </w:rPr>
        <w:t xml:space="preserve"> </w:t>
      </w:r>
      <w:r w:rsidR="008E4F28" w:rsidRPr="00A1557F">
        <w:rPr>
          <w:rFonts w:ascii="Times New Roman" w:hAnsi="Times New Roman"/>
          <w:sz w:val="28"/>
          <w:szCs w:val="28"/>
        </w:rPr>
        <w:t xml:space="preserve">соответствии с </w:t>
      </w:r>
      <w:r w:rsidR="008809A4" w:rsidRPr="00A1557F">
        <w:rPr>
          <w:rFonts w:ascii="Times New Roman" w:hAnsi="Times New Roman"/>
          <w:sz w:val="28"/>
          <w:szCs w:val="28"/>
        </w:rPr>
        <w:t>Земельным</w:t>
      </w:r>
      <w:r w:rsidRPr="00A1557F">
        <w:rPr>
          <w:rFonts w:ascii="Times New Roman" w:hAnsi="Times New Roman"/>
          <w:sz w:val="28"/>
          <w:szCs w:val="28"/>
        </w:rPr>
        <w:t xml:space="preserve"> </w:t>
      </w:r>
      <w:r w:rsidR="008809A4" w:rsidRPr="00A1557F">
        <w:rPr>
          <w:rFonts w:ascii="Times New Roman" w:hAnsi="Times New Roman"/>
          <w:sz w:val="28"/>
          <w:szCs w:val="28"/>
        </w:rPr>
        <w:t>К</w:t>
      </w:r>
      <w:r w:rsidR="00D70408" w:rsidRPr="00A1557F">
        <w:rPr>
          <w:rFonts w:ascii="Times New Roman" w:hAnsi="Times New Roman"/>
          <w:sz w:val="28"/>
          <w:szCs w:val="28"/>
        </w:rPr>
        <w:t xml:space="preserve">одексом РФ, </w:t>
      </w:r>
      <w:r w:rsidR="008809A4" w:rsidRPr="00A1557F">
        <w:rPr>
          <w:rFonts w:ascii="Times New Roman" w:hAnsi="Times New Roman"/>
          <w:sz w:val="28"/>
          <w:szCs w:val="28"/>
        </w:rPr>
        <w:t xml:space="preserve">Федеральным законом от 06.10.2003 г. №131 «Об общих принципах организации местного самоуправления в Российской Федерации», Уставом </w:t>
      </w:r>
      <w:r w:rsidR="001F64EB" w:rsidRPr="001F64EB">
        <w:rPr>
          <w:rFonts w:ascii="Times New Roman" w:hAnsi="Times New Roman"/>
          <w:sz w:val="28"/>
          <w:szCs w:val="28"/>
        </w:rPr>
        <w:t>Кутковского</w:t>
      </w:r>
      <w:r w:rsidR="008809A4" w:rsidRPr="00A1557F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E28BE" w:rsidRPr="00A1557F">
        <w:rPr>
          <w:rFonts w:ascii="Times New Roman" w:hAnsi="Times New Roman"/>
          <w:sz w:val="28"/>
          <w:szCs w:val="28"/>
        </w:rPr>
        <w:t xml:space="preserve">, </w:t>
      </w:r>
      <w:r w:rsidR="00D50FAA" w:rsidRPr="00A1557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1F64EB" w:rsidRPr="001F64EB">
        <w:rPr>
          <w:rFonts w:ascii="Times New Roman" w:hAnsi="Times New Roman"/>
          <w:sz w:val="28"/>
          <w:szCs w:val="28"/>
        </w:rPr>
        <w:t>Кутковского</w:t>
      </w:r>
      <w:r w:rsidR="001F64EB" w:rsidRPr="00A1557F">
        <w:rPr>
          <w:rFonts w:ascii="Times New Roman" w:hAnsi="Times New Roman"/>
          <w:sz w:val="28"/>
          <w:szCs w:val="28"/>
        </w:rPr>
        <w:t xml:space="preserve"> </w:t>
      </w:r>
      <w:r w:rsidR="008809A4" w:rsidRPr="00A1557F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0B20C5" w:rsidRPr="00A1557F" w:rsidRDefault="000B20C5" w:rsidP="00E73207">
      <w:pPr>
        <w:ind w:firstLine="709"/>
        <w:rPr>
          <w:rFonts w:ascii="Times New Roman" w:hAnsi="Times New Roman"/>
        </w:rPr>
      </w:pPr>
    </w:p>
    <w:p w:rsidR="00331CA4" w:rsidRPr="00A1557F" w:rsidRDefault="00FA286C" w:rsidP="00E73207">
      <w:pPr>
        <w:ind w:firstLine="709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50FAA" w:rsidRPr="00A1557F">
        <w:rPr>
          <w:rFonts w:ascii="Times New Roman" w:hAnsi="Times New Roman"/>
          <w:sz w:val="28"/>
          <w:szCs w:val="28"/>
        </w:rPr>
        <w:t>РЕШИЛ:</w:t>
      </w:r>
    </w:p>
    <w:p w:rsidR="00D50FAA" w:rsidRPr="00A1557F" w:rsidRDefault="00E73207" w:rsidP="00E73207">
      <w:pPr>
        <w:ind w:firstLine="709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 </w:t>
      </w:r>
    </w:p>
    <w:p w:rsidR="00B35247" w:rsidRPr="00A1557F" w:rsidRDefault="00E73207" w:rsidP="00E73207">
      <w:pPr>
        <w:ind w:firstLine="709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 </w:t>
      </w:r>
      <w:r w:rsidR="0045766E" w:rsidRPr="00A1557F">
        <w:rPr>
          <w:rFonts w:ascii="Times New Roman" w:hAnsi="Times New Roman"/>
          <w:sz w:val="28"/>
          <w:szCs w:val="28"/>
        </w:rPr>
        <w:t>1.</w:t>
      </w:r>
      <w:r w:rsidR="008809A4" w:rsidRPr="00A1557F">
        <w:rPr>
          <w:rFonts w:ascii="Times New Roman" w:hAnsi="Times New Roman"/>
          <w:sz w:val="28"/>
          <w:szCs w:val="28"/>
        </w:rPr>
        <w:t>Утвердить арендные ставки за использование земельных участков из категории земель с</w:t>
      </w:r>
      <w:r w:rsidR="002015A1" w:rsidRPr="00A1557F">
        <w:rPr>
          <w:rFonts w:ascii="Times New Roman" w:hAnsi="Times New Roman"/>
          <w:sz w:val="28"/>
          <w:szCs w:val="28"/>
        </w:rPr>
        <w:t>ельскохозяйственного назначения и земель населенных пунктов,</w:t>
      </w:r>
      <w:r w:rsidR="008809A4" w:rsidRPr="00A1557F">
        <w:rPr>
          <w:rFonts w:ascii="Times New Roman" w:hAnsi="Times New Roman"/>
          <w:sz w:val="28"/>
          <w:szCs w:val="28"/>
        </w:rPr>
        <w:t xml:space="preserve"> находящихся в собственности </w:t>
      </w:r>
      <w:r w:rsidR="001F64EB" w:rsidRPr="001F64EB">
        <w:rPr>
          <w:rFonts w:ascii="Times New Roman" w:hAnsi="Times New Roman"/>
          <w:sz w:val="28"/>
          <w:szCs w:val="28"/>
        </w:rPr>
        <w:t>Кутковского</w:t>
      </w:r>
      <w:r w:rsidR="001F64EB" w:rsidRPr="00A1557F">
        <w:rPr>
          <w:rFonts w:ascii="Times New Roman" w:hAnsi="Times New Roman"/>
          <w:sz w:val="28"/>
          <w:szCs w:val="28"/>
        </w:rPr>
        <w:t xml:space="preserve"> </w:t>
      </w:r>
      <w:r w:rsidR="008809A4" w:rsidRPr="00A1557F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</w:t>
      </w:r>
      <w:r w:rsidR="002015A1" w:rsidRPr="00A1557F">
        <w:rPr>
          <w:rFonts w:ascii="Times New Roman" w:hAnsi="Times New Roman"/>
          <w:sz w:val="28"/>
          <w:szCs w:val="28"/>
        </w:rPr>
        <w:t xml:space="preserve">ой области, </w:t>
      </w:r>
      <w:proofErr w:type="gramStart"/>
      <w:r w:rsidR="002015A1" w:rsidRPr="00A1557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2015A1" w:rsidRPr="00A1557F">
        <w:rPr>
          <w:rFonts w:ascii="Times New Roman" w:hAnsi="Times New Roman"/>
          <w:sz w:val="28"/>
          <w:szCs w:val="28"/>
        </w:rPr>
        <w:t xml:space="preserve"> 1 и 2.</w:t>
      </w:r>
    </w:p>
    <w:p w:rsidR="008809A4" w:rsidRPr="00A1557F" w:rsidRDefault="00E73207" w:rsidP="00E73207">
      <w:pPr>
        <w:ind w:firstLine="709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 </w:t>
      </w:r>
      <w:r w:rsidR="002015A1" w:rsidRPr="00A1557F">
        <w:rPr>
          <w:rFonts w:ascii="Times New Roman" w:hAnsi="Times New Roman"/>
          <w:sz w:val="28"/>
          <w:szCs w:val="28"/>
        </w:rPr>
        <w:t xml:space="preserve">2. </w:t>
      </w:r>
      <w:r w:rsidR="008809A4" w:rsidRPr="00A1557F">
        <w:rPr>
          <w:rFonts w:ascii="Times New Roman" w:hAnsi="Times New Roman"/>
          <w:sz w:val="28"/>
          <w:szCs w:val="28"/>
        </w:rPr>
        <w:t>Решение вступает в силу со дня официального обнародования и распространяется на правоотно</w:t>
      </w:r>
      <w:r w:rsidR="00A84A6A" w:rsidRPr="00A1557F">
        <w:rPr>
          <w:rFonts w:ascii="Times New Roman" w:hAnsi="Times New Roman"/>
          <w:sz w:val="28"/>
          <w:szCs w:val="28"/>
        </w:rPr>
        <w:t>шения, возникшие с 1 января 20</w:t>
      </w:r>
      <w:r w:rsidR="00F80089" w:rsidRPr="00A1557F">
        <w:rPr>
          <w:rFonts w:ascii="Times New Roman" w:hAnsi="Times New Roman"/>
          <w:sz w:val="28"/>
          <w:szCs w:val="28"/>
        </w:rPr>
        <w:t>23</w:t>
      </w:r>
      <w:r w:rsidR="008809A4" w:rsidRPr="00A1557F">
        <w:rPr>
          <w:rFonts w:ascii="Times New Roman" w:hAnsi="Times New Roman"/>
          <w:sz w:val="28"/>
          <w:szCs w:val="28"/>
        </w:rPr>
        <w:t xml:space="preserve"> года.</w:t>
      </w:r>
      <w:r w:rsidRPr="00A1557F">
        <w:rPr>
          <w:rFonts w:ascii="Times New Roman" w:hAnsi="Times New Roman"/>
          <w:sz w:val="28"/>
          <w:szCs w:val="28"/>
        </w:rPr>
        <w:t xml:space="preserve"> </w:t>
      </w:r>
    </w:p>
    <w:p w:rsidR="00927304" w:rsidRPr="00A1557F" w:rsidRDefault="00927304" w:rsidP="00E7320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00990" w:rsidRPr="00A1557F" w:rsidTr="00E05701">
        <w:tc>
          <w:tcPr>
            <w:tcW w:w="3284" w:type="dxa"/>
            <w:shd w:val="clear" w:color="auto" w:fill="auto"/>
          </w:tcPr>
          <w:p w:rsidR="00500990" w:rsidRPr="00A1557F" w:rsidRDefault="001F64EB" w:rsidP="00E0570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500990" w:rsidRPr="00A1557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500990" w:rsidRPr="00A15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4EB">
              <w:rPr>
                <w:rFonts w:ascii="Times New Roman" w:hAnsi="Times New Roman"/>
                <w:sz w:val="28"/>
                <w:szCs w:val="28"/>
              </w:rPr>
              <w:t>Кутковского</w:t>
            </w:r>
          </w:p>
          <w:p w:rsidR="00500990" w:rsidRPr="00A1557F" w:rsidRDefault="00500990" w:rsidP="00E057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00990" w:rsidRPr="00A1557F" w:rsidRDefault="00500990" w:rsidP="00E057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2665F" w:rsidRPr="00A1557F" w:rsidRDefault="0092665F" w:rsidP="00E0570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27304" w:rsidRPr="00A1557F" w:rsidRDefault="001F64EB" w:rsidP="00E0570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В.В.Грушевский</w:t>
            </w:r>
            <w:proofErr w:type="spellEnd"/>
          </w:p>
          <w:p w:rsidR="00500990" w:rsidRPr="00A1557F" w:rsidRDefault="00500990" w:rsidP="00E057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304" w:rsidRPr="00A1557F" w:rsidRDefault="00927304" w:rsidP="00E73207">
      <w:pPr>
        <w:ind w:firstLine="709"/>
        <w:rPr>
          <w:rFonts w:ascii="Times New Roman" w:hAnsi="Times New Roman"/>
        </w:rPr>
      </w:pPr>
    </w:p>
    <w:p w:rsidR="008809A4" w:rsidRPr="00A1557F" w:rsidRDefault="0092730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</w:rPr>
        <w:br w:type="page"/>
      </w:r>
      <w:r w:rsidR="008809A4" w:rsidRPr="00A1557F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A84A6A" w:rsidRPr="00A1557F">
        <w:rPr>
          <w:rFonts w:ascii="Times New Roman" w:hAnsi="Times New Roman"/>
          <w:sz w:val="28"/>
          <w:szCs w:val="28"/>
        </w:rPr>
        <w:t>1</w:t>
      </w:r>
      <w:proofErr w:type="gramEnd"/>
    </w:p>
    <w:p w:rsidR="008809A4" w:rsidRPr="00A1557F" w:rsidRDefault="008809A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8809A4" w:rsidRPr="00A1557F" w:rsidRDefault="001F64EB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F64EB">
        <w:rPr>
          <w:rFonts w:ascii="Times New Roman" w:hAnsi="Times New Roman"/>
          <w:sz w:val="28"/>
          <w:szCs w:val="28"/>
        </w:rPr>
        <w:t>Кутковского</w:t>
      </w:r>
      <w:r w:rsidRPr="00A1557F">
        <w:rPr>
          <w:rFonts w:ascii="Times New Roman" w:hAnsi="Times New Roman"/>
          <w:sz w:val="28"/>
          <w:szCs w:val="28"/>
        </w:rPr>
        <w:t xml:space="preserve"> </w:t>
      </w:r>
      <w:r w:rsidR="008809A4" w:rsidRPr="00A1557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809A4" w:rsidRPr="00A1557F" w:rsidRDefault="008809A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8809A4" w:rsidRPr="00A1557F" w:rsidRDefault="008809A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8809A4" w:rsidRPr="00A1557F" w:rsidRDefault="008809A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D4F8D">
        <w:rPr>
          <w:rFonts w:ascii="Times New Roman" w:hAnsi="Times New Roman"/>
          <w:sz w:val="28"/>
          <w:szCs w:val="28"/>
        </w:rPr>
        <w:t xml:space="preserve">от </w:t>
      </w:r>
      <w:r w:rsidR="008D670E" w:rsidRPr="00DD4F8D">
        <w:rPr>
          <w:rFonts w:ascii="Times New Roman" w:hAnsi="Times New Roman"/>
          <w:sz w:val="28"/>
          <w:szCs w:val="28"/>
        </w:rPr>
        <w:t>19</w:t>
      </w:r>
      <w:r w:rsidR="00317F8C" w:rsidRPr="00DD4F8D">
        <w:rPr>
          <w:rFonts w:ascii="Times New Roman" w:hAnsi="Times New Roman"/>
          <w:sz w:val="28"/>
          <w:szCs w:val="28"/>
        </w:rPr>
        <w:t>.0</w:t>
      </w:r>
      <w:r w:rsidR="008D670E" w:rsidRPr="00DD4F8D">
        <w:rPr>
          <w:rFonts w:ascii="Times New Roman" w:hAnsi="Times New Roman"/>
          <w:sz w:val="28"/>
          <w:szCs w:val="28"/>
        </w:rPr>
        <w:t>7</w:t>
      </w:r>
      <w:r w:rsidR="00317F8C" w:rsidRPr="00DD4F8D">
        <w:rPr>
          <w:rFonts w:ascii="Times New Roman" w:hAnsi="Times New Roman"/>
          <w:sz w:val="28"/>
          <w:szCs w:val="28"/>
        </w:rPr>
        <w:t>.</w:t>
      </w:r>
      <w:r w:rsidR="00A84A6A" w:rsidRPr="00DD4F8D">
        <w:rPr>
          <w:rFonts w:ascii="Times New Roman" w:hAnsi="Times New Roman"/>
          <w:sz w:val="28"/>
          <w:szCs w:val="28"/>
        </w:rPr>
        <w:t>20</w:t>
      </w:r>
      <w:r w:rsidR="0092665F" w:rsidRPr="00DD4F8D">
        <w:rPr>
          <w:rFonts w:ascii="Times New Roman" w:hAnsi="Times New Roman"/>
          <w:sz w:val="28"/>
          <w:szCs w:val="28"/>
        </w:rPr>
        <w:t>2</w:t>
      </w:r>
      <w:r w:rsidR="00A84A6A" w:rsidRPr="00DD4F8D">
        <w:rPr>
          <w:rFonts w:ascii="Times New Roman" w:hAnsi="Times New Roman"/>
          <w:sz w:val="28"/>
          <w:szCs w:val="28"/>
        </w:rPr>
        <w:t>3</w:t>
      </w:r>
      <w:r w:rsidRPr="00DD4F8D">
        <w:rPr>
          <w:rFonts w:ascii="Times New Roman" w:hAnsi="Times New Roman"/>
          <w:sz w:val="28"/>
          <w:szCs w:val="28"/>
        </w:rPr>
        <w:t xml:space="preserve"> г №</w:t>
      </w:r>
      <w:r w:rsidR="00317F8C" w:rsidRPr="00DD4F8D">
        <w:rPr>
          <w:rFonts w:ascii="Times New Roman" w:hAnsi="Times New Roman"/>
          <w:sz w:val="28"/>
          <w:szCs w:val="28"/>
        </w:rPr>
        <w:t>1</w:t>
      </w:r>
      <w:r w:rsidR="00BD0BB0" w:rsidRPr="00DD4F8D">
        <w:rPr>
          <w:rFonts w:ascii="Times New Roman" w:hAnsi="Times New Roman"/>
          <w:sz w:val="28"/>
          <w:szCs w:val="28"/>
        </w:rPr>
        <w:t>28</w:t>
      </w:r>
      <w:r w:rsidR="00E73207" w:rsidRPr="00A1557F">
        <w:rPr>
          <w:rFonts w:ascii="Times New Roman" w:hAnsi="Times New Roman"/>
          <w:sz w:val="28"/>
          <w:szCs w:val="28"/>
        </w:rPr>
        <w:t xml:space="preserve"> </w:t>
      </w:r>
    </w:p>
    <w:p w:rsidR="008809A4" w:rsidRPr="00A1557F" w:rsidRDefault="008809A4" w:rsidP="0092730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>Арендные ставки</w:t>
      </w:r>
    </w:p>
    <w:p w:rsidR="008809A4" w:rsidRPr="00A1557F" w:rsidRDefault="00317F8C" w:rsidP="0092730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за использование </w:t>
      </w:r>
      <w:r w:rsidR="008809A4" w:rsidRPr="00A1557F">
        <w:rPr>
          <w:rFonts w:ascii="Times New Roman" w:hAnsi="Times New Roman"/>
          <w:sz w:val="28"/>
          <w:szCs w:val="28"/>
        </w:rPr>
        <w:t>земельных участков из категории земель сельскохозяйственного назначения,</w:t>
      </w:r>
      <w:r w:rsidR="00E73207" w:rsidRPr="00A1557F">
        <w:rPr>
          <w:rFonts w:ascii="Times New Roman" w:hAnsi="Times New Roman"/>
          <w:sz w:val="28"/>
          <w:szCs w:val="28"/>
        </w:rPr>
        <w:t xml:space="preserve"> </w:t>
      </w:r>
      <w:r w:rsidR="008809A4" w:rsidRPr="00A1557F">
        <w:rPr>
          <w:rFonts w:ascii="Times New Roman" w:hAnsi="Times New Roman"/>
          <w:sz w:val="28"/>
          <w:szCs w:val="28"/>
        </w:rPr>
        <w:t xml:space="preserve">находящихся в собственности </w:t>
      </w:r>
      <w:r w:rsidR="001F64EB" w:rsidRPr="001F64EB">
        <w:rPr>
          <w:rFonts w:ascii="Times New Roman" w:hAnsi="Times New Roman"/>
          <w:sz w:val="28"/>
          <w:szCs w:val="28"/>
        </w:rPr>
        <w:t>Кутковского</w:t>
      </w:r>
      <w:r w:rsidR="001F64EB" w:rsidRPr="00A1557F">
        <w:rPr>
          <w:rFonts w:ascii="Times New Roman" w:hAnsi="Times New Roman"/>
          <w:sz w:val="28"/>
          <w:szCs w:val="28"/>
        </w:rPr>
        <w:t xml:space="preserve"> </w:t>
      </w:r>
      <w:r w:rsidR="008809A4" w:rsidRPr="00A1557F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8809A4" w:rsidRPr="00A1557F" w:rsidRDefault="008809A4" w:rsidP="0092730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09"/>
        <w:gridCol w:w="3285"/>
      </w:tblGrid>
      <w:tr w:rsidR="008809A4" w:rsidRPr="00A1557F" w:rsidTr="00F35529">
        <w:tc>
          <w:tcPr>
            <w:tcW w:w="959" w:type="dxa"/>
          </w:tcPr>
          <w:p w:rsidR="008809A4" w:rsidRPr="00A1557F" w:rsidRDefault="00532011" w:rsidP="00E732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155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1557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09" w:type="dxa"/>
          </w:tcPr>
          <w:p w:rsidR="008809A4" w:rsidRPr="00A1557F" w:rsidRDefault="00532011" w:rsidP="00E732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285" w:type="dxa"/>
          </w:tcPr>
          <w:p w:rsidR="008809A4" w:rsidRPr="00A1557F" w:rsidRDefault="00532011" w:rsidP="00E732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 xml:space="preserve">Арендная ставка, </w:t>
            </w:r>
            <w:proofErr w:type="gramStart"/>
            <w:r w:rsidRPr="00A1557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1557F">
              <w:rPr>
                <w:rFonts w:ascii="Times New Roman" w:hAnsi="Times New Roman"/>
                <w:sz w:val="28"/>
                <w:szCs w:val="28"/>
              </w:rPr>
              <w:t xml:space="preserve"> % от кадастровой стоимости земельного участка</w:t>
            </w:r>
          </w:p>
        </w:tc>
      </w:tr>
      <w:tr w:rsidR="008809A4" w:rsidRPr="00A1557F" w:rsidTr="00F35529">
        <w:tc>
          <w:tcPr>
            <w:tcW w:w="95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Пашни</w:t>
            </w:r>
          </w:p>
        </w:tc>
        <w:tc>
          <w:tcPr>
            <w:tcW w:w="3285" w:type="dxa"/>
          </w:tcPr>
          <w:p w:rsidR="008809A4" w:rsidRPr="00A1557F" w:rsidRDefault="00A84A6A" w:rsidP="00301E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2,</w:t>
            </w:r>
            <w:r w:rsidR="00301E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809A4" w:rsidRPr="00A1557F" w:rsidTr="00F35529">
        <w:tc>
          <w:tcPr>
            <w:tcW w:w="95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Сенокосы</w:t>
            </w:r>
          </w:p>
        </w:tc>
        <w:tc>
          <w:tcPr>
            <w:tcW w:w="3285" w:type="dxa"/>
          </w:tcPr>
          <w:p w:rsidR="008809A4" w:rsidRPr="00A1557F" w:rsidRDefault="00A84A6A" w:rsidP="00301E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2,</w:t>
            </w:r>
            <w:r w:rsidR="00301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9A4" w:rsidRPr="00A1557F" w:rsidTr="00F35529">
        <w:tc>
          <w:tcPr>
            <w:tcW w:w="95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Пастбища</w:t>
            </w:r>
          </w:p>
        </w:tc>
        <w:tc>
          <w:tcPr>
            <w:tcW w:w="3285" w:type="dxa"/>
          </w:tcPr>
          <w:p w:rsidR="008809A4" w:rsidRPr="00A1557F" w:rsidRDefault="00A84A6A" w:rsidP="00301E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2,</w:t>
            </w:r>
            <w:r w:rsidR="00301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9A4" w:rsidRPr="00A1557F" w:rsidTr="00F35529">
        <w:tc>
          <w:tcPr>
            <w:tcW w:w="95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Залежи</w:t>
            </w:r>
          </w:p>
        </w:tc>
        <w:tc>
          <w:tcPr>
            <w:tcW w:w="3285" w:type="dxa"/>
          </w:tcPr>
          <w:p w:rsidR="008809A4" w:rsidRPr="00A1557F" w:rsidRDefault="00A84A6A" w:rsidP="00301E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2,</w:t>
            </w:r>
            <w:r w:rsidR="00301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4A6A" w:rsidRPr="00A1557F" w:rsidTr="00F35529">
        <w:tc>
          <w:tcPr>
            <w:tcW w:w="959" w:type="dxa"/>
          </w:tcPr>
          <w:p w:rsidR="00A84A6A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A84A6A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Под многолетними насаждениями, садами (для использования в целях извлечения прибыли)</w:t>
            </w:r>
          </w:p>
        </w:tc>
        <w:tc>
          <w:tcPr>
            <w:tcW w:w="3285" w:type="dxa"/>
          </w:tcPr>
          <w:p w:rsidR="00A84A6A" w:rsidRPr="00A1557F" w:rsidRDefault="00A84A6A" w:rsidP="00301E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2,</w:t>
            </w:r>
            <w:r w:rsidR="00301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6D03" w:rsidRPr="00A1557F" w:rsidTr="00F35529">
        <w:tc>
          <w:tcPr>
            <w:tcW w:w="959" w:type="dxa"/>
          </w:tcPr>
          <w:p w:rsidR="009B6D03" w:rsidRPr="00A1557F" w:rsidRDefault="00E73207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D03" w:rsidRPr="00A155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9B6D03" w:rsidRPr="00A1557F" w:rsidRDefault="009B6D03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 (пруд)</w:t>
            </w:r>
          </w:p>
        </w:tc>
        <w:tc>
          <w:tcPr>
            <w:tcW w:w="3285" w:type="dxa"/>
          </w:tcPr>
          <w:p w:rsidR="009B6D03" w:rsidRPr="00A1557F" w:rsidRDefault="00301EFB" w:rsidP="00301E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665F" w:rsidRPr="00A155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27304" w:rsidRPr="00A1557F" w:rsidRDefault="00927304" w:rsidP="00E73207">
      <w:pPr>
        <w:ind w:firstLine="709"/>
        <w:rPr>
          <w:rFonts w:ascii="Times New Roman" w:hAnsi="Times New Roman"/>
          <w:sz w:val="28"/>
          <w:szCs w:val="28"/>
        </w:rPr>
      </w:pPr>
    </w:p>
    <w:p w:rsidR="002015A1" w:rsidRPr="00A1557F" w:rsidRDefault="0092730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br w:type="page"/>
      </w:r>
      <w:r w:rsidR="002015A1" w:rsidRPr="00A1557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84A6A" w:rsidRPr="00A1557F">
        <w:rPr>
          <w:rFonts w:ascii="Times New Roman" w:hAnsi="Times New Roman"/>
          <w:sz w:val="28"/>
          <w:szCs w:val="28"/>
        </w:rPr>
        <w:t>2</w:t>
      </w:r>
    </w:p>
    <w:p w:rsidR="002015A1" w:rsidRPr="00A1557F" w:rsidRDefault="002015A1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2015A1" w:rsidRPr="00A1557F" w:rsidRDefault="001F64EB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F64EB">
        <w:rPr>
          <w:rFonts w:ascii="Times New Roman" w:hAnsi="Times New Roman"/>
          <w:sz w:val="28"/>
          <w:szCs w:val="28"/>
        </w:rPr>
        <w:t>Кутковского</w:t>
      </w:r>
      <w:r w:rsidRPr="00A1557F">
        <w:rPr>
          <w:rFonts w:ascii="Times New Roman" w:hAnsi="Times New Roman"/>
          <w:sz w:val="28"/>
          <w:szCs w:val="28"/>
        </w:rPr>
        <w:t xml:space="preserve"> </w:t>
      </w:r>
      <w:r w:rsidR="002015A1" w:rsidRPr="00A1557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015A1" w:rsidRPr="00A1557F" w:rsidRDefault="002015A1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2015A1" w:rsidRPr="00A1557F" w:rsidRDefault="002015A1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9B6D03" w:rsidRPr="00A1557F" w:rsidRDefault="002015A1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D4F8D">
        <w:rPr>
          <w:rFonts w:ascii="Times New Roman" w:hAnsi="Times New Roman"/>
          <w:sz w:val="28"/>
          <w:szCs w:val="28"/>
        </w:rPr>
        <w:t xml:space="preserve">от </w:t>
      </w:r>
      <w:r w:rsidR="008D670E" w:rsidRPr="00DD4F8D">
        <w:rPr>
          <w:rFonts w:ascii="Times New Roman" w:hAnsi="Times New Roman"/>
          <w:sz w:val="28"/>
          <w:szCs w:val="28"/>
        </w:rPr>
        <w:t>19</w:t>
      </w:r>
      <w:r w:rsidRPr="00DD4F8D">
        <w:rPr>
          <w:rFonts w:ascii="Times New Roman" w:hAnsi="Times New Roman"/>
          <w:sz w:val="28"/>
          <w:szCs w:val="28"/>
        </w:rPr>
        <w:t>.0</w:t>
      </w:r>
      <w:r w:rsidR="008D670E" w:rsidRPr="00DD4F8D">
        <w:rPr>
          <w:rFonts w:ascii="Times New Roman" w:hAnsi="Times New Roman"/>
          <w:sz w:val="28"/>
          <w:szCs w:val="28"/>
        </w:rPr>
        <w:t>7</w:t>
      </w:r>
      <w:r w:rsidRPr="00DD4F8D">
        <w:rPr>
          <w:rFonts w:ascii="Times New Roman" w:hAnsi="Times New Roman"/>
          <w:sz w:val="28"/>
          <w:szCs w:val="28"/>
        </w:rPr>
        <w:t>.202</w:t>
      </w:r>
      <w:r w:rsidR="0092665F" w:rsidRPr="00DD4F8D">
        <w:rPr>
          <w:rFonts w:ascii="Times New Roman" w:hAnsi="Times New Roman"/>
          <w:sz w:val="28"/>
          <w:szCs w:val="28"/>
        </w:rPr>
        <w:t>3</w:t>
      </w:r>
      <w:r w:rsidRPr="00DD4F8D">
        <w:rPr>
          <w:rFonts w:ascii="Times New Roman" w:hAnsi="Times New Roman"/>
          <w:sz w:val="28"/>
          <w:szCs w:val="28"/>
        </w:rPr>
        <w:t xml:space="preserve"> г</w:t>
      </w:r>
      <w:r w:rsidR="00003C1E" w:rsidRPr="00DD4F8D">
        <w:rPr>
          <w:rFonts w:ascii="Times New Roman" w:hAnsi="Times New Roman"/>
          <w:sz w:val="28"/>
          <w:szCs w:val="28"/>
        </w:rPr>
        <w:t>.</w:t>
      </w:r>
      <w:r w:rsidRPr="00DD4F8D">
        <w:rPr>
          <w:rFonts w:ascii="Times New Roman" w:hAnsi="Times New Roman"/>
          <w:sz w:val="28"/>
          <w:szCs w:val="28"/>
        </w:rPr>
        <w:t xml:space="preserve"> № </w:t>
      </w:r>
      <w:r w:rsidR="00317F8C" w:rsidRPr="00DD4F8D">
        <w:rPr>
          <w:rFonts w:ascii="Times New Roman" w:hAnsi="Times New Roman"/>
          <w:sz w:val="28"/>
          <w:szCs w:val="28"/>
        </w:rPr>
        <w:t>1</w:t>
      </w:r>
      <w:r w:rsidR="00BD0BB0" w:rsidRPr="00DD4F8D">
        <w:rPr>
          <w:rFonts w:ascii="Times New Roman" w:hAnsi="Times New Roman"/>
          <w:sz w:val="28"/>
          <w:szCs w:val="28"/>
        </w:rPr>
        <w:t>28</w:t>
      </w:r>
      <w:r w:rsidR="009B6D03" w:rsidRPr="00A1557F">
        <w:rPr>
          <w:rFonts w:ascii="Times New Roman" w:hAnsi="Times New Roman"/>
          <w:sz w:val="28"/>
          <w:szCs w:val="28"/>
        </w:rPr>
        <w:t xml:space="preserve"> </w:t>
      </w:r>
    </w:p>
    <w:p w:rsidR="002015A1" w:rsidRPr="00A1557F" w:rsidRDefault="002015A1" w:rsidP="0092730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>Арендные ставки</w:t>
      </w:r>
    </w:p>
    <w:p w:rsidR="002015A1" w:rsidRPr="00A1557F" w:rsidRDefault="00317F8C" w:rsidP="0092730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за использование </w:t>
      </w:r>
      <w:r w:rsidR="002015A1" w:rsidRPr="00A1557F">
        <w:rPr>
          <w:rFonts w:ascii="Times New Roman" w:hAnsi="Times New Roman"/>
          <w:sz w:val="28"/>
          <w:szCs w:val="28"/>
        </w:rPr>
        <w:t>земельных участков из категории земель населенных пунктов,</w:t>
      </w:r>
      <w:r w:rsidR="00E73207" w:rsidRPr="00A1557F">
        <w:rPr>
          <w:rFonts w:ascii="Times New Roman" w:hAnsi="Times New Roman"/>
          <w:sz w:val="28"/>
          <w:szCs w:val="28"/>
        </w:rPr>
        <w:t xml:space="preserve"> </w:t>
      </w:r>
      <w:r w:rsidR="002015A1" w:rsidRPr="00A1557F">
        <w:rPr>
          <w:rFonts w:ascii="Times New Roman" w:hAnsi="Times New Roman"/>
          <w:sz w:val="28"/>
          <w:szCs w:val="28"/>
        </w:rPr>
        <w:t xml:space="preserve">находящихся в собственности </w:t>
      </w:r>
      <w:r w:rsidR="001F64EB" w:rsidRPr="001F64EB">
        <w:rPr>
          <w:rFonts w:ascii="Times New Roman" w:hAnsi="Times New Roman"/>
          <w:sz w:val="28"/>
          <w:szCs w:val="28"/>
        </w:rPr>
        <w:t>Кутковского</w:t>
      </w:r>
      <w:r w:rsidR="001F64EB" w:rsidRPr="00A1557F">
        <w:rPr>
          <w:rFonts w:ascii="Times New Roman" w:hAnsi="Times New Roman"/>
          <w:sz w:val="28"/>
          <w:szCs w:val="28"/>
        </w:rPr>
        <w:t xml:space="preserve"> </w:t>
      </w:r>
      <w:r w:rsidR="002015A1" w:rsidRPr="00A1557F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2015A1" w:rsidRPr="00A1557F" w:rsidRDefault="002015A1" w:rsidP="00E7320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09"/>
        <w:gridCol w:w="3285"/>
      </w:tblGrid>
      <w:tr w:rsidR="002015A1" w:rsidRPr="00A1557F" w:rsidTr="00F35529">
        <w:tc>
          <w:tcPr>
            <w:tcW w:w="95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155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1557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285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 xml:space="preserve">Арендная ставка, </w:t>
            </w:r>
            <w:proofErr w:type="gramStart"/>
            <w:r w:rsidRPr="00A1557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1557F">
              <w:rPr>
                <w:rFonts w:ascii="Times New Roman" w:hAnsi="Times New Roman"/>
                <w:sz w:val="28"/>
                <w:szCs w:val="28"/>
              </w:rPr>
              <w:t xml:space="preserve"> % от кадастровой стоимости земельного участка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Под сельскохозяйственными постройками</w:t>
            </w:r>
          </w:p>
        </w:tc>
        <w:tc>
          <w:tcPr>
            <w:tcW w:w="3285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Под замкнутыми водоемами</w:t>
            </w:r>
          </w:p>
        </w:tc>
        <w:tc>
          <w:tcPr>
            <w:tcW w:w="3285" w:type="dxa"/>
          </w:tcPr>
          <w:p w:rsidR="002015A1" w:rsidRPr="00A1557F" w:rsidRDefault="00003C1E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Земельные участки под гидротехническими сооружениями</w:t>
            </w:r>
          </w:p>
        </w:tc>
        <w:tc>
          <w:tcPr>
            <w:tcW w:w="3285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1,</w:t>
            </w:r>
            <w:r w:rsidR="002015A1" w:rsidRPr="00A155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Под строениями, используемыми для целей животноводства</w:t>
            </w:r>
          </w:p>
        </w:tc>
        <w:tc>
          <w:tcPr>
            <w:tcW w:w="3285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Земельные участки, используемые под сады, огороды, личное подсобное хозяйство</w:t>
            </w:r>
          </w:p>
        </w:tc>
        <w:tc>
          <w:tcPr>
            <w:tcW w:w="3285" w:type="dxa"/>
          </w:tcPr>
          <w:p w:rsidR="002015A1" w:rsidRPr="00A1557F" w:rsidRDefault="00003C1E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Земельные участки для производственных сельскохозяйственных целей</w:t>
            </w:r>
          </w:p>
        </w:tc>
        <w:tc>
          <w:tcPr>
            <w:tcW w:w="3285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Прочие земли, в том числе древесно-кустарниковые насаждения, дороги, овраги, болота и пр.</w:t>
            </w:r>
          </w:p>
        </w:tc>
        <w:tc>
          <w:tcPr>
            <w:tcW w:w="3285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E0939" w:rsidRPr="00A1557F" w:rsidRDefault="00AE0939" w:rsidP="00E73207">
      <w:pPr>
        <w:ind w:firstLine="709"/>
        <w:rPr>
          <w:rFonts w:ascii="Times New Roman" w:hAnsi="Times New Roman"/>
          <w:sz w:val="28"/>
          <w:szCs w:val="28"/>
        </w:rPr>
      </w:pPr>
    </w:p>
    <w:sectPr w:rsidR="00AE0939" w:rsidRPr="00A1557F" w:rsidSect="00E73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28" w:rsidRDefault="00342E28">
      <w:r>
        <w:separator/>
      </w:r>
    </w:p>
  </w:endnote>
  <w:endnote w:type="continuationSeparator" w:id="0">
    <w:p w:rsidR="00342E28" w:rsidRDefault="0034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0C" w:rsidRDefault="00EB5B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0C" w:rsidRDefault="00EB5B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28" w:rsidRDefault="00342E28">
      <w:r>
        <w:separator/>
      </w:r>
    </w:p>
  </w:footnote>
  <w:footnote w:type="continuationSeparator" w:id="0">
    <w:p w:rsidR="00342E28" w:rsidRDefault="0034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0C" w:rsidRDefault="00EB5B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0C" w:rsidRPr="00EF0F62" w:rsidRDefault="00EB5B0C">
    <w:pPr>
      <w:pStyle w:val="a8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0C" w:rsidRDefault="00EB5B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8207C8"/>
    <w:multiLevelType w:val="hybridMultilevel"/>
    <w:tmpl w:val="7368BCE0"/>
    <w:lvl w:ilvl="0" w:tplc="F7AC4D9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244A22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60F2A7D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A148D6AC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13D88BF2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6BF4D314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59046660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CD7A4314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8EE3122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FE64E06"/>
    <w:multiLevelType w:val="hybridMultilevel"/>
    <w:tmpl w:val="53B0F712"/>
    <w:lvl w:ilvl="0" w:tplc="1824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4C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C28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8C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C8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86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49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05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506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6"/>
  </w:num>
  <w:num w:numId="6">
    <w:abstractNumId w:val="12"/>
  </w:num>
  <w:num w:numId="7">
    <w:abstractNumId w:val="18"/>
  </w:num>
  <w:num w:numId="8">
    <w:abstractNumId w:val="27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20"/>
  </w:num>
  <w:num w:numId="15">
    <w:abstractNumId w:val="19"/>
  </w:num>
  <w:num w:numId="16">
    <w:abstractNumId w:val="0"/>
  </w:num>
  <w:num w:numId="17">
    <w:abstractNumId w:val="6"/>
  </w:num>
  <w:num w:numId="18">
    <w:abstractNumId w:val="16"/>
  </w:num>
  <w:num w:numId="19">
    <w:abstractNumId w:val="23"/>
  </w:num>
  <w:num w:numId="20">
    <w:abstractNumId w:val="7"/>
  </w:num>
  <w:num w:numId="21">
    <w:abstractNumId w:val="8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11"/>
  </w:num>
  <w:num w:numId="27">
    <w:abstractNumId w:val="13"/>
  </w:num>
  <w:num w:numId="28">
    <w:abstractNumId w:val="24"/>
  </w:num>
  <w:num w:numId="29">
    <w:abstractNumId w:val="1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3C1E"/>
    <w:rsid w:val="000048D1"/>
    <w:rsid w:val="00004BFB"/>
    <w:rsid w:val="000076D0"/>
    <w:rsid w:val="00010608"/>
    <w:rsid w:val="000107CC"/>
    <w:rsid w:val="00011F70"/>
    <w:rsid w:val="000154BD"/>
    <w:rsid w:val="00015B89"/>
    <w:rsid w:val="00017296"/>
    <w:rsid w:val="00026F0D"/>
    <w:rsid w:val="000323E7"/>
    <w:rsid w:val="00034A4B"/>
    <w:rsid w:val="00034C6B"/>
    <w:rsid w:val="00035B98"/>
    <w:rsid w:val="000366FB"/>
    <w:rsid w:val="000434E6"/>
    <w:rsid w:val="000479EA"/>
    <w:rsid w:val="00051F96"/>
    <w:rsid w:val="0007033D"/>
    <w:rsid w:val="0007548A"/>
    <w:rsid w:val="000801DC"/>
    <w:rsid w:val="00083D06"/>
    <w:rsid w:val="00092C29"/>
    <w:rsid w:val="000955D6"/>
    <w:rsid w:val="0009709A"/>
    <w:rsid w:val="000A0F8D"/>
    <w:rsid w:val="000A5732"/>
    <w:rsid w:val="000A591B"/>
    <w:rsid w:val="000B20C5"/>
    <w:rsid w:val="000B3684"/>
    <w:rsid w:val="000C387D"/>
    <w:rsid w:val="000D21C3"/>
    <w:rsid w:val="000D2BE7"/>
    <w:rsid w:val="000D3402"/>
    <w:rsid w:val="000E07E2"/>
    <w:rsid w:val="000F0F18"/>
    <w:rsid w:val="000F2A41"/>
    <w:rsid w:val="000F2AF8"/>
    <w:rsid w:val="000F5531"/>
    <w:rsid w:val="00101FD6"/>
    <w:rsid w:val="001133CD"/>
    <w:rsid w:val="001170A5"/>
    <w:rsid w:val="00127918"/>
    <w:rsid w:val="00133DE4"/>
    <w:rsid w:val="001420D3"/>
    <w:rsid w:val="00154E3D"/>
    <w:rsid w:val="001561FB"/>
    <w:rsid w:val="00167BB1"/>
    <w:rsid w:val="0017601D"/>
    <w:rsid w:val="001766BF"/>
    <w:rsid w:val="00176738"/>
    <w:rsid w:val="00186CA6"/>
    <w:rsid w:val="0018754A"/>
    <w:rsid w:val="001B4CDF"/>
    <w:rsid w:val="001B69B7"/>
    <w:rsid w:val="001C3432"/>
    <w:rsid w:val="001C3FA3"/>
    <w:rsid w:val="001C46AD"/>
    <w:rsid w:val="001D0B94"/>
    <w:rsid w:val="001D14C3"/>
    <w:rsid w:val="001D1810"/>
    <w:rsid w:val="001D2F30"/>
    <w:rsid w:val="001F0050"/>
    <w:rsid w:val="001F08F2"/>
    <w:rsid w:val="001F156B"/>
    <w:rsid w:val="001F64EB"/>
    <w:rsid w:val="001F78B1"/>
    <w:rsid w:val="002015A1"/>
    <w:rsid w:val="00203135"/>
    <w:rsid w:val="00214C88"/>
    <w:rsid w:val="0021606B"/>
    <w:rsid w:val="00220C9E"/>
    <w:rsid w:val="00224798"/>
    <w:rsid w:val="0023103E"/>
    <w:rsid w:val="00233EA4"/>
    <w:rsid w:val="00235125"/>
    <w:rsid w:val="0023625B"/>
    <w:rsid w:val="002412EE"/>
    <w:rsid w:val="00244873"/>
    <w:rsid w:val="00244CF6"/>
    <w:rsid w:val="002543E3"/>
    <w:rsid w:val="002574A1"/>
    <w:rsid w:val="002613E2"/>
    <w:rsid w:val="00266072"/>
    <w:rsid w:val="00273016"/>
    <w:rsid w:val="002736E0"/>
    <w:rsid w:val="00274861"/>
    <w:rsid w:val="002752F9"/>
    <w:rsid w:val="00281029"/>
    <w:rsid w:val="00281C7E"/>
    <w:rsid w:val="0028384A"/>
    <w:rsid w:val="002840D2"/>
    <w:rsid w:val="002866FB"/>
    <w:rsid w:val="002910AB"/>
    <w:rsid w:val="00291DA7"/>
    <w:rsid w:val="002B686B"/>
    <w:rsid w:val="002C1173"/>
    <w:rsid w:val="002D3558"/>
    <w:rsid w:val="002D3A37"/>
    <w:rsid w:val="002E1B62"/>
    <w:rsid w:val="002E32DA"/>
    <w:rsid w:val="002E67DC"/>
    <w:rsid w:val="002E7401"/>
    <w:rsid w:val="002F2991"/>
    <w:rsid w:val="002F653F"/>
    <w:rsid w:val="00301316"/>
    <w:rsid w:val="00301EFB"/>
    <w:rsid w:val="0030355B"/>
    <w:rsid w:val="00303AAB"/>
    <w:rsid w:val="003137CA"/>
    <w:rsid w:val="00317CCE"/>
    <w:rsid w:val="00317F8C"/>
    <w:rsid w:val="00324336"/>
    <w:rsid w:val="00331CA4"/>
    <w:rsid w:val="00337375"/>
    <w:rsid w:val="00341796"/>
    <w:rsid w:val="00342E28"/>
    <w:rsid w:val="0034407A"/>
    <w:rsid w:val="003462E9"/>
    <w:rsid w:val="00355A0B"/>
    <w:rsid w:val="00361E64"/>
    <w:rsid w:val="0036747F"/>
    <w:rsid w:val="00370FA5"/>
    <w:rsid w:val="003728A7"/>
    <w:rsid w:val="003729E4"/>
    <w:rsid w:val="003800D4"/>
    <w:rsid w:val="0038543A"/>
    <w:rsid w:val="003916C4"/>
    <w:rsid w:val="00391C89"/>
    <w:rsid w:val="0039435B"/>
    <w:rsid w:val="003B347D"/>
    <w:rsid w:val="003C58F2"/>
    <w:rsid w:val="003C5A26"/>
    <w:rsid w:val="003D063F"/>
    <w:rsid w:val="003D7999"/>
    <w:rsid w:val="003E0A3A"/>
    <w:rsid w:val="003E5B0A"/>
    <w:rsid w:val="003F16ED"/>
    <w:rsid w:val="003F3302"/>
    <w:rsid w:val="003F3CD2"/>
    <w:rsid w:val="003F6B1C"/>
    <w:rsid w:val="004006B0"/>
    <w:rsid w:val="004029BE"/>
    <w:rsid w:val="0041129E"/>
    <w:rsid w:val="0041425E"/>
    <w:rsid w:val="00416527"/>
    <w:rsid w:val="004216D3"/>
    <w:rsid w:val="00422BAF"/>
    <w:rsid w:val="00426F9B"/>
    <w:rsid w:val="00427D88"/>
    <w:rsid w:val="004329F9"/>
    <w:rsid w:val="00432A94"/>
    <w:rsid w:val="00433F58"/>
    <w:rsid w:val="00435847"/>
    <w:rsid w:val="004407DD"/>
    <w:rsid w:val="0044215C"/>
    <w:rsid w:val="004505BD"/>
    <w:rsid w:val="004541A4"/>
    <w:rsid w:val="0045766E"/>
    <w:rsid w:val="00473564"/>
    <w:rsid w:val="00477AE1"/>
    <w:rsid w:val="00484836"/>
    <w:rsid w:val="00494114"/>
    <w:rsid w:val="00494CBB"/>
    <w:rsid w:val="004A195E"/>
    <w:rsid w:val="004A251F"/>
    <w:rsid w:val="004B2515"/>
    <w:rsid w:val="004B61C0"/>
    <w:rsid w:val="004B6B21"/>
    <w:rsid w:val="004C1928"/>
    <w:rsid w:val="004C4B44"/>
    <w:rsid w:val="004C76E0"/>
    <w:rsid w:val="004D7C54"/>
    <w:rsid w:val="004E3DC9"/>
    <w:rsid w:val="004F1798"/>
    <w:rsid w:val="004F409D"/>
    <w:rsid w:val="004F5FC3"/>
    <w:rsid w:val="004F6561"/>
    <w:rsid w:val="00500990"/>
    <w:rsid w:val="00500E6D"/>
    <w:rsid w:val="00504B11"/>
    <w:rsid w:val="00504D68"/>
    <w:rsid w:val="00507E4D"/>
    <w:rsid w:val="00512E9E"/>
    <w:rsid w:val="0051606D"/>
    <w:rsid w:val="00526807"/>
    <w:rsid w:val="00526B0D"/>
    <w:rsid w:val="00527249"/>
    <w:rsid w:val="00532011"/>
    <w:rsid w:val="0053634B"/>
    <w:rsid w:val="00537BD7"/>
    <w:rsid w:val="00543D60"/>
    <w:rsid w:val="00544484"/>
    <w:rsid w:val="00544C06"/>
    <w:rsid w:val="005451CE"/>
    <w:rsid w:val="00552ACD"/>
    <w:rsid w:val="00561ABB"/>
    <w:rsid w:val="00571138"/>
    <w:rsid w:val="00581A47"/>
    <w:rsid w:val="00587248"/>
    <w:rsid w:val="00594C4D"/>
    <w:rsid w:val="005A605C"/>
    <w:rsid w:val="005B1212"/>
    <w:rsid w:val="005C6121"/>
    <w:rsid w:val="005D01ED"/>
    <w:rsid w:val="005E3683"/>
    <w:rsid w:val="005E3F69"/>
    <w:rsid w:val="005F0AF6"/>
    <w:rsid w:val="005F3AD5"/>
    <w:rsid w:val="005F6F21"/>
    <w:rsid w:val="00600514"/>
    <w:rsid w:val="00600DC0"/>
    <w:rsid w:val="00607E6D"/>
    <w:rsid w:val="00610B54"/>
    <w:rsid w:val="00620431"/>
    <w:rsid w:val="00621F05"/>
    <w:rsid w:val="006366A1"/>
    <w:rsid w:val="00636A11"/>
    <w:rsid w:val="0063759F"/>
    <w:rsid w:val="00640CE1"/>
    <w:rsid w:val="00640F1D"/>
    <w:rsid w:val="006429CA"/>
    <w:rsid w:val="00643C37"/>
    <w:rsid w:val="00646810"/>
    <w:rsid w:val="006509BD"/>
    <w:rsid w:val="00650B01"/>
    <w:rsid w:val="00655C46"/>
    <w:rsid w:val="0065731C"/>
    <w:rsid w:val="0066209C"/>
    <w:rsid w:val="00662985"/>
    <w:rsid w:val="0068515F"/>
    <w:rsid w:val="006854D7"/>
    <w:rsid w:val="00691490"/>
    <w:rsid w:val="00693958"/>
    <w:rsid w:val="006A01E8"/>
    <w:rsid w:val="006A308A"/>
    <w:rsid w:val="006A5BBE"/>
    <w:rsid w:val="006A63BB"/>
    <w:rsid w:val="006A69DC"/>
    <w:rsid w:val="006B4E8E"/>
    <w:rsid w:val="006B65BA"/>
    <w:rsid w:val="006C0E6D"/>
    <w:rsid w:val="006C1E1E"/>
    <w:rsid w:val="006C216A"/>
    <w:rsid w:val="006C75B9"/>
    <w:rsid w:val="006D08C5"/>
    <w:rsid w:val="006D5E89"/>
    <w:rsid w:val="006E333B"/>
    <w:rsid w:val="006F3DD5"/>
    <w:rsid w:val="00701C79"/>
    <w:rsid w:val="00706463"/>
    <w:rsid w:val="007105AA"/>
    <w:rsid w:val="007109A5"/>
    <w:rsid w:val="0071208F"/>
    <w:rsid w:val="00713BCE"/>
    <w:rsid w:val="00720787"/>
    <w:rsid w:val="007225E4"/>
    <w:rsid w:val="007278E9"/>
    <w:rsid w:val="00731A08"/>
    <w:rsid w:val="007324E3"/>
    <w:rsid w:val="00732654"/>
    <w:rsid w:val="00735CD5"/>
    <w:rsid w:val="007372E6"/>
    <w:rsid w:val="00744536"/>
    <w:rsid w:val="007506A3"/>
    <w:rsid w:val="00755A25"/>
    <w:rsid w:val="00773B15"/>
    <w:rsid w:val="00775512"/>
    <w:rsid w:val="0077687A"/>
    <w:rsid w:val="00782FA7"/>
    <w:rsid w:val="00786B5A"/>
    <w:rsid w:val="0078722C"/>
    <w:rsid w:val="00796D75"/>
    <w:rsid w:val="00797AAE"/>
    <w:rsid w:val="007B5876"/>
    <w:rsid w:val="007B68EF"/>
    <w:rsid w:val="007C1BF4"/>
    <w:rsid w:val="007C32C3"/>
    <w:rsid w:val="007D282D"/>
    <w:rsid w:val="007D3B88"/>
    <w:rsid w:val="007D6B7D"/>
    <w:rsid w:val="007E235D"/>
    <w:rsid w:val="007E30C7"/>
    <w:rsid w:val="007E56BB"/>
    <w:rsid w:val="007F44B7"/>
    <w:rsid w:val="007F5B7A"/>
    <w:rsid w:val="00813872"/>
    <w:rsid w:val="00816B62"/>
    <w:rsid w:val="00821E74"/>
    <w:rsid w:val="0083219C"/>
    <w:rsid w:val="00834BD1"/>
    <w:rsid w:val="00843076"/>
    <w:rsid w:val="008449BD"/>
    <w:rsid w:val="00864330"/>
    <w:rsid w:val="0086438B"/>
    <w:rsid w:val="008660A5"/>
    <w:rsid w:val="00870A6B"/>
    <w:rsid w:val="0087566D"/>
    <w:rsid w:val="008809A4"/>
    <w:rsid w:val="008818CC"/>
    <w:rsid w:val="0089248A"/>
    <w:rsid w:val="0089259F"/>
    <w:rsid w:val="008930EF"/>
    <w:rsid w:val="008967E1"/>
    <w:rsid w:val="00896918"/>
    <w:rsid w:val="008971F1"/>
    <w:rsid w:val="008972FC"/>
    <w:rsid w:val="008A2668"/>
    <w:rsid w:val="008B2C32"/>
    <w:rsid w:val="008B4A62"/>
    <w:rsid w:val="008C203E"/>
    <w:rsid w:val="008D59C0"/>
    <w:rsid w:val="008D670E"/>
    <w:rsid w:val="008E3292"/>
    <w:rsid w:val="008E4F28"/>
    <w:rsid w:val="008E6C6D"/>
    <w:rsid w:val="008F23B3"/>
    <w:rsid w:val="008F2B43"/>
    <w:rsid w:val="008F6D82"/>
    <w:rsid w:val="00902EB0"/>
    <w:rsid w:val="00904266"/>
    <w:rsid w:val="009059E9"/>
    <w:rsid w:val="00911983"/>
    <w:rsid w:val="0092413F"/>
    <w:rsid w:val="00925767"/>
    <w:rsid w:val="00925E16"/>
    <w:rsid w:val="0092665F"/>
    <w:rsid w:val="00926B9B"/>
    <w:rsid w:val="00927304"/>
    <w:rsid w:val="00935A58"/>
    <w:rsid w:val="0094069E"/>
    <w:rsid w:val="009558C3"/>
    <w:rsid w:val="00964D77"/>
    <w:rsid w:val="00970749"/>
    <w:rsid w:val="00971D5E"/>
    <w:rsid w:val="00975EDD"/>
    <w:rsid w:val="00980387"/>
    <w:rsid w:val="00980EAC"/>
    <w:rsid w:val="009840E7"/>
    <w:rsid w:val="009841C8"/>
    <w:rsid w:val="0098494F"/>
    <w:rsid w:val="00986049"/>
    <w:rsid w:val="00991C4A"/>
    <w:rsid w:val="009965D0"/>
    <w:rsid w:val="009A0D4C"/>
    <w:rsid w:val="009A393A"/>
    <w:rsid w:val="009A47E0"/>
    <w:rsid w:val="009A4B3B"/>
    <w:rsid w:val="009A593A"/>
    <w:rsid w:val="009B0E18"/>
    <w:rsid w:val="009B45A0"/>
    <w:rsid w:val="009B67BF"/>
    <w:rsid w:val="009B6D03"/>
    <w:rsid w:val="009C77BA"/>
    <w:rsid w:val="009D7917"/>
    <w:rsid w:val="009F0B98"/>
    <w:rsid w:val="009F1997"/>
    <w:rsid w:val="009F1EAB"/>
    <w:rsid w:val="00A04162"/>
    <w:rsid w:val="00A12519"/>
    <w:rsid w:val="00A12AB0"/>
    <w:rsid w:val="00A1557F"/>
    <w:rsid w:val="00A26ACD"/>
    <w:rsid w:val="00A27F37"/>
    <w:rsid w:val="00A3316C"/>
    <w:rsid w:val="00A3559D"/>
    <w:rsid w:val="00A35AD9"/>
    <w:rsid w:val="00A37EB9"/>
    <w:rsid w:val="00A422A4"/>
    <w:rsid w:val="00A46AA5"/>
    <w:rsid w:val="00A528B7"/>
    <w:rsid w:val="00A645FD"/>
    <w:rsid w:val="00A65F35"/>
    <w:rsid w:val="00A72DBD"/>
    <w:rsid w:val="00A8311A"/>
    <w:rsid w:val="00A84A6A"/>
    <w:rsid w:val="00A85B60"/>
    <w:rsid w:val="00A87464"/>
    <w:rsid w:val="00A906CC"/>
    <w:rsid w:val="00A90EF3"/>
    <w:rsid w:val="00A92A97"/>
    <w:rsid w:val="00A94F02"/>
    <w:rsid w:val="00AA0435"/>
    <w:rsid w:val="00AA6464"/>
    <w:rsid w:val="00AB0CE8"/>
    <w:rsid w:val="00AC4508"/>
    <w:rsid w:val="00AC56FB"/>
    <w:rsid w:val="00AC6E28"/>
    <w:rsid w:val="00AC7750"/>
    <w:rsid w:val="00AD023F"/>
    <w:rsid w:val="00AD3760"/>
    <w:rsid w:val="00AD7300"/>
    <w:rsid w:val="00AD7A99"/>
    <w:rsid w:val="00AD7E24"/>
    <w:rsid w:val="00AE0939"/>
    <w:rsid w:val="00AE2B2D"/>
    <w:rsid w:val="00AF4090"/>
    <w:rsid w:val="00B002C9"/>
    <w:rsid w:val="00B13E90"/>
    <w:rsid w:val="00B22A86"/>
    <w:rsid w:val="00B24DA0"/>
    <w:rsid w:val="00B24ECE"/>
    <w:rsid w:val="00B27032"/>
    <w:rsid w:val="00B35247"/>
    <w:rsid w:val="00B40896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6B3B"/>
    <w:rsid w:val="00B67928"/>
    <w:rsid w:val="00B83E55"/>
    <w:rsid w:val="00B84656"/>
    <w:rsid w:val="00B9241E"/>
    <w:rsid w:val="00B94413"/>
    <w:rsid w:val="00B97044"/>
    <w:rsid w:val="00BA25DE"/>
    <w:rsid w:val="00BA48A8"/>
    <w:rsid w:val="00BA552A"/>
    <w:rsid w:val="00BB0497"/>
    <w:rsid w:val="00BB27B4"/>
    <w:rsid w:val="00BC25D8"/>
    <w:rsid w:val="00BC6466"/>
    <w:rsid w:val="00BD040E"/>
    <w:rsid w:val="00BD0BB0"/>
    <w:rsid w:val="00BD24F0"/>
    <w:rsid w:val="00BD2A1A"/>
    <w:rsid w:val="00BD2CE8"/>
    <w:rsid w:val="00BD6136"/>
    <w:rsid w:val="00BD7A73"/>
    <w:rsid w:val="00BF129C"/>
    <w:rsid w:val="00C00669"/>
    <w:rsid w:val="00C1599A"/>
    <w:rsid w:val="00C17E93"/>
    <w:rsid w:val="00C256D3"/>
    <w:rsid w:val="00C2593B"/>
    <w:rsid w:val="00C267A7"/>
    <w:rsid w:val="00C306B1"/>
    <w:rsid w:val="00C30A5B"/>
    <w:rsid w:val="00C348F3"/>
    <w:rsid w:val="00C40390"/>
    <w:rsid w:val="00C40D55"/>
    <w:rsid w:val="00C46FC6"/>
    <w:rsid w:val="00C4752C"/>
    <w:rsid w:val="00C47F77"/>
    <w:rsid w:val="00C51909"/>
    <w:rsid w:val="00C6640D"/>
    <w:rsid w:val="00C70252"/>
    <w:rsid w:val="00C8033B"/>
    <w:rsid w:val="00C80F99"/>
    <w:rsid w:val="00C855D6"/>
    <w:rsid w:val="00C96E98"/>
    <w:rsid w:val="00C97D27"/>
    <w:rsid w:val="00CA1354"/>
    <w:rsid w:val="00CA1E07"/>
    <w:rsid w:val="00CA21CB"/>
    <w:rsid w:val="00CA4505"/>
    <w:rsid w:val="00CB0611"/>
    <w:rsid w:val="00CC02F0"/>
    <w:rsid w:val="00CD3F54"/>
    <w:rsid w:val="00CD5E2C"/>
    <w:rsid w:val="00CD6AC8"/>
    <w:rsid w:val="00CE2426"/>
    <w:rsid w:val="00CE318B"/>
    <w:rsid w:val="00CE3938"/>
    <w:rsid w:val="00CF4ADC"/>
    <w:rsid w:val="00D02270"/>
    <w:rsid w:val="00D17E67"/>
    <w:rsid w:val="00D22E00"/>
    <w:rsid w:val="00D33244"/>
    <w:rsid w:val="00D33534"/>
    <w:rsid w:val="00D3715E"/>
    <w:rsid w:val="00D37205"/>
    <w:rsid w:val="00D42637"/>
    <w:rsid w:val="00D44797"/>
    <w:rsid w:val="00D45503"/>
    <w:rsid w:val="00D4595F"/>
    <w:rsid w:val="00D470D1"/>
    <w:rsid w:val="00D50680"/>
    <w:rsid w:val="00D50A35"/>
    <w:rsid w:val="00D50FAA"/>
    <w:rsid w:val="00D56A5E"/>
    <w:rsid w:val="00D669B4"/>
    <w:rsid w:val="00D70408"/>
    <w:rsid w:val="00D72192"/>
    <w:rsid w:val="00D7340F"/>
    <w:rsid w:val="00D75D17"/>
    <w:rsid w:val="00D826A2"/>
    <w:rsid w:val="00D949AD"/>
    <w:rsid w:val="00D94A42"/>
    <w:rsid w:val="00D95302"/>
    <w:rsid w:val="00D9755D"/>
    <w:rsid w:val="00DB198E"/>
    <w:rsid w:val="00DB24B4"/>
    <w:rsid w:val="00DB5C9C"/>
    <w:rsid w:val="00DB6F17"/>
    <w:rsid w:val="00DC1857"/>
    <w:rsid w:val="00DC32E6"/>
    <w:rsid w:val="00DD41D4"/>
    <w:rsid w:val="00DD4F8D"/>
    <w:rsid w:val="00DE242F"/>
    <w:rsid w:val="00DE330B"/>
    <w:rsid w:val="00DE46E3"/>
    <w:rsid w:val="00DF1799"/>
    <w:rsid w:val="00DF2E6F"/>
    <w:rsid w:val="00E05701"/>
    <w:rsid w:val="00E06D0B"/>
    <w:rsid w:val="00E11ADC"/>
    <w:rsid w:val="00E20233"/>
    <w:rsid w:val="00E21467"/>
    <w:rsid w:val="00E23880"/>
    <w:rsid w:val="00E244EF"/>
    <w:rsid w:val="00E25226"/>
    <w:rsid w:val="00E335E5"/>
    <w:rsid w:val="00E3545C"/>
    <w:rsid w:val="00E377ED"/>
    <w:rsid w:val="00E47001"/>
    <w:rsid w:val="00E5018E"/>
    <w:rsid w:val="00E52345"/>
    <w:rsid w:val="00E645B3"/>
    <w:rsid w:val="00E70BA9"/>
    <w:rsid w:val="00E73207"/>
    <w:rsid w:val="00E76A86"/>
    <w:rsid w:val="00E85635"/>
    <w:rsid w:val="00E874D5"/>
    <w:rsid w:val="00EA1990"/>
    <w:rsid w:val="00EB1278"/>
    <w:rsid w:val="00EB52CF"/>
    <w:rsid w:val="00EB5B0C"/>
    <w:rsid w:val="00EC4314"/>
    <w:rsid w:val="00ED5211"/>
    <w:rsid w:val="00EE28BE"/>
    <w:rsid w:val="00EF07E2"/>
    <w:rsid w:val="00EF0F62"/>
    <w:rsid w:val="00EF1F19"/>
    <w:rsid w:val="00EF6AA6"/>
    <w:rsid w:val="00F013D5"/>
    <w:rsid w:val="00F0769D"/>
    <w:rsid w:val="00F07E24"/>
    <w:rsid w:val="00F117A2"/>
    <w:rsid w:val="00F13B2C"/>
    <w:rsid w:val="00F1618E"/>
    <w:rsid w:val="00F32279"/>
    <w:rsid w:val="00F322DA"/>
    <w:rsid w:val="00F34168"/>
    <w:rsid w:val="00F345CC"/>
    <w:rsid w:val="00F35529"/>
    <w:rsid w:val="00F35DAF"/>
    <w:rsid w:val="00F363F6"/>
    <w:rsid w:val="00F43ACA"/>
    <w:rsid w:val="00F4510F"/>
    <w:rsid w:val="00F51667"/>
    <w:rsid w:val="00F52DF2"/>
    <w:rsid w:val="00F60CB1"/>
    <w:rsid w:val="00F61377"/>
    <w:rsid w:val="00F67257"/>
    <w:rsid w:val="00F77730"/>
    <w:rsid w:val="00F80089"/>
    <w:rsid w:val="00F8221B"/>
    <w:rsid w:val="00F83118"/>
    <w:rsid w:val="00F842E9"/>
    <w:rsid w:val="00F87B34"/>
    <w:rsid w:val="00F922AD"/>
    <w:rsid w:val="00F923DC"/>
    <w:rsid w:val="00FA286C"/>
    <w:rsid w:val="00FB0D44"/>
    <w:rsid w:val="00FC01B9"/>
    <w:rsid w:val="00FD4FA9"/>
    <w:rsid w:val="00FD5F86"/>
    <w:rsid w:val="00FE1725"/>
    <w:rsid w:val="00FE52F6"/>
    <w:rsid w:val="00FF0DF9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5E3F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3F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3F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3F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3F6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E3F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3F6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E3F69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E3F6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5E3F69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table" w:styleId="ab">
    <w:name w:val="Table Grid"/>
    <w:basedOn w:val="a1"/>
    <w:rsid w:val="0088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5E3F6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E3F6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E3F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5E3F6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50099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E3F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5E3F69"/>
    <w:rPr>
      <w:color w:val="0000FF"/>
      <w:u w:val="none"/>
    </w:rPr>
  </w:style>
  <w:style w:type="character" w:customStyle="1" w:styleId="50">
    <w:name w:val="Заголовок 5 Знак"/>
    <w:link w:val="5"/>
    <w:rsid w:val="005E3F69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E3F69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E3F69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E3F69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5E3F6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3F6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3F6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E3F6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5E3F69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E3F69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5E3F69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5E3F69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5E3F69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5E3F69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5E3F69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5E3F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E3F69"/>
    <w:rPr>
      <w:rFonts w:ascii="Arial" w:hAnsi="Arial" w:cs="Arial"/>
      <w:b/>
      <w:bCs/>
      <w:iCs/>
      <w:sz w:val="30"/>
      <w:szCs w:val="28"/>
    </w:rPr>
  </w:style>
  <w:style w:type="paragraph" w:styleId="af">
    <w:name w:val="Title"/>
    <w:basedOn w:val="a"/>
    <w:link w:val="af0"/>
    <w:qFormat/>
    <w:rsid w:val="005E3F69"/>
    <w:pPr>
      <w:jc w:val="center"/>
    </w:pPr>
    <w:rPr>
      <w:b/>
      <w:sz w:val="26"/>
    </w:rPr>
  </w:style>
  <w:style w:type="character" w:customStyle="1" w:styleId="af0">
    <w:name w:val="Название Знак"/>
    <w:link w:val="af"/>
    <w:rsid w:val="005E3F69"/>
    <w:rPr>
      <w:rFonts w:ascii="Arial" w:hAnsi="Arial"/>
      <w:b/>
      <w:sz w:val="26"/>
      <w:szCs w:val="24"/>
    </w:rPr>
  </w:style>
  <w:style w:type="paragraph" w:styleId="af1">
    <w:name w:val="Subtitle"/>
    <w:basedOn w:val="a"/>
    <w:link w:val="af2"/>
    <w:qFormat/>
    <w:rsid w:val="005E3F69"/>
    <w:pPr>
      <w:ind w:right="-766"/>
      <w:jc w:val="center"/>
    </w:pPr>
    <w:rPr>
      <w:b/>
      <w:sz w:val="26"/>
      <w:szCs w:val="20"/>
    </w:rPr>
  </w:style>
  <w:style w:type="character" w:customStyle="1" w:styleId="af2">
    <w:name w:val="Подзаголовок Знак"/>
    <w:link w:val="af1"/>
    <w:rsid w:val="005E3F69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5E3F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3F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3F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3F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3F6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E3F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3F6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E3F69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E3F6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5E3F69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table" w:styleId="ab">
    <w:name w:val="Table Grid"/>
    <w:basedOn w:val="a1"/>
    <w:rsid w:val="0088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5E3F6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E3F6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E3F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5E3F6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50099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E3F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5E3F69"/>
    <w:rPr>
      <w:color w:val="0000FF"/>
      <w:u w:val="none"/>
    </w:rPr>
  </w:style>
  <w:style w:type="character" w:customStyle="1" w:styleId="50">
    <w:name w:val="Заголовок 5 Знак"/>
    <w:link w:val="5"/>
    <w:rsid w:val="005E3F69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E3F69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E3F69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E3F69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5E3F6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3F6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3F6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E3F6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5E3F69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E3F69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5E3F69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5E3F69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5E3F69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5E3F69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5E3F69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5E3F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E3F69"/>
    <w:rPr>
      <w:rFonts w:ascii="Arial" w:hAnsi="Arial" w:cs="Arial"/>
      <w:b/>
      <w:bCs/>
      <w:iCs/>
      <w:sz w:val="30"/>
      <w:szCs w:val="28"/>
    </w:rPr>
  </w:style>
  <w:style w:type="paragraph" w:styleId="af">
    <w:name w:val="Title"/>
    <w:basedOn w:val="a"/>
    <w:link w:val="af0"/>
    <w:qFormat/>
    <w:rsid w:val="005E3F69"/>
    <w:pPr>
      <w:jc w:val="center"/>
    </w:pPr>
    <w:rPr>
      <w:b/>
      <w:sz w:val="26"/>
    </w:rPr>
  </w:style>
  <w:style w:type="character" w:customStyle="1" w:styleId="af0">
    <w:name w:val="Название Знак"/>
    <w:link w:val="af"/>
    <w:rsid w:val="005E3F69"/>
    <w:rPr>
      <w:rFonts w:ascii="Arial" w:hAnsi="Arial"/>
      <w:b/>
      <w:sz w:val="26"/>
      <w:szCs w:val="24"/>
    </w:rPr>
  </w:style>
  <w:style w:type="paragraph" w:styleId="af1">
    <w:name w:val="Subtitle"/>
    <w:basedOn w:val="a"/>
    <w:link w:val="af2"/>
    <w:qFormat/>
    <w:rsid w:val="005E3F69"/>
    <w:pPr>
      <w:ind w:right="-766"/>
      <w:jc w:val="center"/>
    </w:pPr>
    <w:rPr>
      <w:b/>
      <w:sz w:val="26"/>
      <w:szCs w:val="20"/>
    </w:rPr>
  </w:style>
  <w:style w:type="character" w:customStyle="1" w:styleId="af2">
    <w:name w:val="Подзаголовок Знак"/>
    <w:link w:val="af1"/>
    <w:rsid w:val="005E3F69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8</cp:revision>
  <cp:lastPrinted>2013-04-16T12:12:00Z</cp:lastPrinted>
  <dcterms:created xsi:type="dcterms:W3CDTF">2023-07-21T06:25:00Z</dcterms:created>
  <dcterms:modified xsi:type="dcterms:W3CDTF">2023-07-21T11:22:00Z</dcterms:modified>
</cp:coreProperties>
</file>