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АДМИНИСТРАЦИЯ</w:t>
      </w:r>
    </w:p>
    <w:p w:rsidR="001B7E06" w:rsidRPr="00056AF6" w:rsidRDefault="007C53CC" w:rsidP="001B7E06">
      <w:pPr>
        <w:ind w:firstLine="709"/>
        <w:jc w:val="center"/>
        <w:outlineLvl w:val="1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КУТКОВСКОГО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Грибановского МУНИЦИПАЛЬНОГО района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Воронежской области</w:t>
      </w: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ПОСТАНОВЛЕНИЕ</w:t>
      </w:r>
    </w:p>
    <w:p w:rsidR="001B7E06" w:rsidRPr="00056AF6" w:rsidRDefault="001B7E06" w:rsidP="00FD58F6">
      <w:pPr>
        <w:ind w:firstLine="0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1B7E06" w:rsidRPr="00056AF6" w:rsidRDefault="00FD58F6" w:rsidP="001B7E06">
      <w:pPr>
        <w:ind w:firstLine="142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2064C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001B98" w:rsidRPr="00C2064C">
        <w:rPr>
          <w:rFonts w:ascii="Times New Roman" w:hAnsi="Times New Roman"/>
          <w:bCs/>
          <w:iCs/>
          <w:sz w:val="28"/>
          <w:szCs w:val="28"/>
        </w:rPr>
        <w:t>21</w:t>
      </w:r>
      <w:r w:rsidRPr="00C2064C">
        <w:rPr>
          <w:rFonts w:ascii="Times New Roman" w:hAnsi="Times New Roman"/>
          <w:bCs/>
          <w:iCs/>
          <w:sz w:val="28"/>
          <w:szCs w:val="28"/>
        </w:rPr>
        <w:t>.0</w:t>
      </w:r>
      <w:r w:rsidR="00001B98" w:rsidRPr="00C2064C">
        <w:rPr>
          <w:rFonts w:ascii="Times New Roman" w:hAnsi="Times New Roman"/>
          <w:bCs/>
          <w:iCs/>
          <w:sz w:val="28"/>
          <w:szCs w:val="28"/>
        </w:rPr>
        <w:t>7</w:t>
      </w:r>
      <w:r w:rsidRPr="00C2064C">
        <w:rPr>
          <w:rFonts w:ascii="Times New Roman" w:hAnsi="Times New Roman"/>
          <w:bCs/>
          <w:iCs/>
          <w:sz w:val="28"/>
          <w:szCs w:val="28"/>
        </w:rPr>
        <w:t>.2023 г</w:t>
      </w:r>
      <w:r w:rsidR="00BB4F77" w:rsidRPr="00C2064C">
        <w:rPr>
          <w:rFonts w:ascii="Times New Roman" w:hAnsi="Times New Roman"/>
          <w:bCs/>
          <w:iCs/>
          <w:sz w:val="28"/>
          <w:szCs w:val="28"/>
        </w:rPr>
        <w:t xml:space="preserve"> № </w:t>
      </w:r>
      <w:bookmarkStart w:id="0" w:name="_GoBack"/>
      <w:bookmarkEnd w:id="0"/>
      <w:r w:rsidR="00C2064C">
        <w:rPr>
          <w:rFonts w:ascii="Times New Roman" w:hAnsi="Times New Roman"/>
          <w:bCs/>
          <w:iCs/>
          <w:sz w:val="28"/>
          <w:szCs w:val="28"/>
        </w:rPr>
        <w:t>33</w:t>
      </w:r>
    </w:p>
    <w:p w:rsidR="001B7E06" w:rsidRDefault="001B7E06" w:rsidP="001B7E06">
      <w:pPr>
        <w:ind w:firstLine="0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 с.</w:t>
      </w:r>
      <w:r w:rsidR="006D2375">
        <w:rPr>
          <w:rFonts w:ascii="Times New Roman" w:hAnsi="Times New Roman"/>
          <w:sz w:val="28"/>
          <w:szCs w:val="28"/>
        </w:rPr>
        <w:t xml:space="preserve"> К</w:t>
      </w:r>
      <w:r w:rsidR="007C53CC">
        <w:rPr>
          <w:rFonts w:ascii="Times New Roman" w:hAnsi="Times New Roman"/>
          <w:sz w:val="28"/>
          <w:szCs w:val="28"/>
        </w:rPr>
        <w:t>утки</w:t>
      </w:r>
    </w:p>
    <w:p w:rsidR="00FD58F6" w:rsidRDefault="00FD58F6" w:rsidP="001B7E06">
      <w:pPr>
        <w:ind w:firstLine="0"/>
        <w:rPr>
          <w:rFonts w:ascii="Times New Roman" w:hAnsi="Times New Roman"/>
          <w:sz w:val="28"/>
          <w:szCs w:val="28"/>
        </w:rPr>
      </w:pPr>
    </w:p>
    <w:p w:rsidR="00BB4F77" w:rsidRPr="00056AF6" w:rsidRDefault="00BB4F77" w:rsidP="001B7E06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D58F6" w:rsidRPr="00FD58F6" w:rsidTr="00FD58F6">
        <w:trPr>
          <w:trHeight w:val="125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58F6" w:rsidRDefault="00FD58F6" w:rsidP="00FD58F6">
            <w:pPr>
              <w:keepNext/>
              <w:autoSpaceDE w:val="0"/>
              <w:autoSpaceDN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D58F6">
              <w:rPr>
                <w:rFonts w:ascii="Times New Roman" w:hAnsi="Times New Roman"/>
                <w:sz w:val="28"/>
                <w:szCs w:val="28"/>
              </w:rPr>
              <w:t xml:space="preserve">О предоставлении в аренду земельного участка ИП </w:t>
            </w:r>
            <w:r w:rsidR="0079432E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proofErr w:type="gramStart"/>
            <w:r w:rsidR="0079432E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="0079432E">
              <w:rPr>
                <w:rFonts w:ascii="Times New Roman" w:hAnsi="Times New Roman"/>
                <w:sz w:val="28"/>
                <w:szCs w:val="28"/>
              </w:rPr>
              <w:t xml:space="preserve">Ф)Х </w:t>
            </w:r>
            <w:r w:rsidR="007C53CC">
              <w:rPr>
                <w:rFonts w:ascii="Times New Roman" w:hAnsi="Times New Roman"/>
                <w:sz w:val="28"/>
                <w:szCs w:val="28"/>
              </w:rPr>
              <w:t>Щербатых Валентине Александровне</w:t>
            </w:r>
          </w:p>
          <w:p w:rsidR="00BB4F77" w:rsidRDefault="00BB4F77" w:rsidP="00FD58F6">
            <w:pPr>
              <w:keepNext/>
              <w:autoSpaceDE w:val="0"/>
              <w:autoSpaceDN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BB4F77" w:rsidRPr="00FD58F6" w:rsidRDefault="00BB4F77" w:rsidP="00FD58F6">
            <w:pPr>
              <w:keepNext/>
              <w:autoSpaceDE w:val="0"/>
              <w:autoSpaceDN w:val="0"/>
              <w:ind w:firstLine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58F6" w:rsidRPr="00FD58F6" w:rsidRDefault="00FD58F6" w:rsidP="00FD58F6">
      <w:pPr>
        <w:keepNext/>
        <w:autoSpaceDE w:val="0"/>
        <w:autoSpaceDN w:val="0"/>
        <w:spacing w:line="360" w:lineRule="auto"/>
        <w:ind w:firstLine="0"/>
        <w:outlineLvl w:val="2"/>
        <w:rPr>
          <w:rFonts w:ascii="Times New Roman" w:hAnsi="Times New Roman"/>
          <w:sz w:val="28"/>
          <w:szCs w:val="28"/>
        </w:rPr>
      </w:pPr>
      <w:r w:rsidRPr="00FD58F6">
        <w:rPr>
          <w:rFonts w:ascii="Times New Roman" w:hAnsi="Times New Roman"/>
          <w:bCs/>
          <w:sz w:val="28"/>
          <w:szCs w:val="28"/>
        </w:rPr>
        <w:t xml:space="preserve">           В соответствии со ст. 39.17 Земельного кодекса РФ, ст.10.1 </w:t>
      </w:r>
      <w:r w:rsidRPr="00FD58F6">
        <w:rPr>
          <w:rFonts w:ascii="Times New Roman" w:hAnsi="Times New Roman"/>
          <w:sz w:val="28"/>
          <w:szCs w:val="28"/>
        </w:rPr>
        <w:t xml:space="preserve">Федерального закона от 24.07.2002 № 101-ФЗ «Об обороте земель сельскохозяйственного назначения», Федеральным законом от 25.10.2001     № 137-ФЗ «О введении в действие Земельного кодекса Российской Федерации» и рассмотрев заявление ИП </w:t>
      </w:r>
      <w:r w:rsidR="007C53CC">
        <w:rPr>
          <w:rFonts w:ascii="Times New Roman" w:hAnsi="Times New Roman"/>
          <w:sz w:val="28"/>
          <w:szCs w:val="28"/>
        </w:rPr>
        <w:t>Щербатых Валентины Александровны</w:t>
      </w:r>
      <w:r w:rsidRPr="00FD58F6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К</w:t>
      </w:r>
      <w:r w:rsidR="007C53CC">
        <w:rPr>
          <w:rFonts w:ascii="Times New Roman" w:hAnsi="Times New Roman"/>
          <w:sz w:val="28"/>
          <w:szCs w:val="28"/>
        </w:rPr>
        <w:t>утковского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D5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58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D58F6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FD58F6">
        <w:rPr>
          <w:rFonts w:ascii="Times New Roman" w:hAnsi="Times New Roman"/>
          <w:sz w:val="28"/>
          <w:szCs w:val="28"/>
        </w:rPr>
        <w:t>:</w:t>
      </w: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FD58F6">
        <w:rPr>
          <w:rFonts w:ascii="Times New Roman" w:hAnsi="Times New Roman"/>
          <w:sz w:val="28"/>
          <w:szCs w:val="28"/>
        </w:rPr>
        <w:t xml:space="preserve">1.   Предоставить в аренду ИП </w:t>
      </w:r>
      <w:r w:rsidR="008D213B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="008D213B">
        <w:rPr>
          <w:rFonts w:ascii="Times New Roman" w:hAnsi="Times New Roman"/>
          <w:sz w:val="28"/>
          <w:szCs w:val="28"/>
        </w:rPr>
        <w:t>К(</w:t>
      </w:r>
      <w:proofErr w:type="gramEnd"/>
      <w:r w:rsidR="008D213B">
        <w:rPr>
          <w:rFonts w:ascii="Times New Roman" w:hAnsi="Times New Roman"/>
          <w:sz w:val="28"/>
          <w:szCs w:val="28"/>
        </w:rPr>
        <w:t xml:space="preserve">Ф)Х </w:t>
      </w:r>
      <w:r w:rsidR="007C53CC">
        <w:rPr>
          <w:rFonts w:ascii="Times New Roman" w:hAnsi="Times New Roman"/>
          <w:sz w:val="28"/>
          <w:szCs w:val="28"/>
        </w:rPr>
        <w:t>Щербатых Валентине Александровне</w:t>
      </w:r>
      <w:r w:rsidRPr="00FD58F6">
        <w:rPr>
          <w:rFonts w:ascii="Times New Roman" w:hAnsi="Times New Roman"/>
          <w:sz w:val="28"/>
          <w:szCs w:val="28"/>
        </w:rPr>
        <w:t xml:space="preserve"> земельный участок из категории земель - земли сельскохозяйственного назначения, с кадастровым номером </w:t>
      </w:r>
      <w:r w:rsidRPr="00482B98">
        <w:rPr>
          <w:rFonts w:ascii="Times New Roman" w:hAnsi="Times New Roman"/>
          <w:sz w:val="28"/>
          <w:szCs w:val="28"/>
        </w:rPr>
        <w:t>36:09:</w:t>
      </w:r>
      <w:r w:rsidR="00482B98" w:rsidRPr="00482B98">
        <w:rPr>
          <w:rFonts w:ascii="Times New Roman" w:hAnsi="Times New Roman"/>
          <w:sz w:val="28"/>
          <w:szCs w:val="28"/>
        </w:rPr>
        <w:t>00</w:t>
      </w:r>
      <w:r w:rsidRPr="00482B98">
        <w:rPr>
          <w:rFonts w:ascii="Times New Roman" w:hAnsi="Times New Roman"/>
          <w:sz w:val="28"/>
          <w:szCs w:val="28"/>
        </w:rPr>
        <w:t>0000</w:t>
      </w:r>
      <w:r w:rsidR="00482B98" w:rsidRPr="00482B98">
        <w:rPr>
          <w:rFonts w:ascii="Times New Roman" w:hAnsi="Times New Roman"/>
          <w:sz w:val="28"/>
          <w:szCs w:val="28"/>
        </w:rPr>
        <w:t>0</w:t>
      </w:r>
      <w:r w:rsidRPr="00482B98">
        <w:rPr>
          <w:rFonts w:ascii="Times New Roman" w:hAnsi="Times New Roman"/>
          <w:sz w:val="28"/>
          <w:szCs w:val="28"/>
        </w:rPr>
        <w:t>:</w:t>
      </w:r>
      <w:r w:rsidR="00482B98" w:rsidRPr="00482B98">
        <w:rPr>
          <w:rFonts w:ascii="Times New Roman" w:hAnsi="Times New Roman"/>
          <w:sz w:val="28"/>
          <w:szCs w:val="28"/>
        </w:rPr>
        <w:t>1200</w:t>
      </w:r>
      <w:r w:rsidRPr="00FD58F6">
        <w:rPr>
          <w:rFonts w:ascii="Times New Roman" w:hAnsi="Times New Roman"/>
          <w:sz w:val="28"/>
          <w:szCs w:val="28"/>
        </w:rPr>
        <w:t xml:space="preserve">, находящийся по адресу: Воронежская область, Грибановский район, </w:t>
      </w:r>
      <w:r w:rsidRPr="00001B98">
        <w:rPr>
          <w:rFonts w:ascii="Times New Roman" w:hAnsi="Times New Roman"/>
          <w:sz w:val="28"/>
          <w:szCs w:val="28"/>
        </w:rPr>
        <w:t>кадастров</w:t>
      </w:r>
      <w:r w:rsidR="00001B98" w:rsidRPr="00001B98">
        <w:rPr>
          <w:rFonts w:ascii="Times New Roman" w:hAnsi="Times New Roman"/>
          <w:sz w:val="28"/>
          <w:szCs w:val="28"/>
        </w:rPr>
        <w:t>ый квартал</w:t>
      </w:r>
      <w:r w:rsidRPr="00001B98">
        <w:rPr>
          <w:rFonts w:ascii="Times New Roman" w:hAnsi="Times New Roman"/>
          <w:sz w:val="28"/>
          <w:szCs w:val="28"/>
        </w:rPr>
        <w:t xml:space="preserve"> 36:09:</w:t>
      </w:r>
      <w:r w:rsidR="00482B98" w:rsidRPr="00001B98">
        <w:rPr>
          <w:rFonts w:ascii="Times New Roman" w:hAnsi="Times New Roman"/>
          <w:sz w:val="28"/>
          <w:szCs w:val="28"/>
        </w:rPr>
        <w:t>00</w:t>
      </w:r>
      <w:r w:rsidRPr="00001B98">
        <w:rPr>
          <w:rFonts w:ascii="Times New Roman" w:hAnsi="Times New Roman"/>
          <w:sz w:val="28"/>
          <w:szCs w:val="28"/>
        </w:rPr>
        <w:t>0000</w:t>
      </w:r>
      <w:r w:rsidR="00482B98" w:rsidRPr="00001B98">
        <w:rPr>
          <w:rFonts w:ascii="Times New Roman" w:hAnsi="Times New Roman"/>
          <w:sz w:val="28"/>
          <w:szCs w:val="28"/>
        </w:rPr>
        <w:t>0</w:t>
      </w:r>
      <w:r w:rsidRPr="00482B98">
        <w:rPr>
          <w:rFonts w:ascii="Times New Roman" w:hAnsi="Times New Roman"/>
          <w:sz w:val="28"/>
          <w:szCs w:val="28"/>
        </w:rPr>
        <w:t xml:space="preserve">, площадью </w:t>
      </w:r>
      <w:r w:rsidR="00482B98" w:rsidRPr="00482B98">
        <w:rPr>
          <w:rFonts w:ascii="Times New Roman" w:hAnsi="Times New Roman"/>
          <w:sz w:val="28"/>
          <w:szCs w:val="28"/>
        </w:rPr>
        <w:t>234606</w:t>
      </w:r>
      <w:r w:rsidRPr="00482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B98">
        <w:rPr>
          <w:rFonts w:ascii="Times New Roman" w:hAnsi="Times New Roman"/>
          <w:sz w:val="28"/>
          <w:szCs w:val="28"/>
        </w:rPr>
        <w:t>кв.м</w:t>
      </w:r>
      <w:proofErr w:type="spellEnd"/>
      <w:r w:rsidRPr="00482B98">
        <w:rPr>
          <w:rFonts w:ascii="Times New Roman" w:hAnsi="Times New Roman"/>
          <w:sz w:val="28"/>
          <w:szCs w:val="28"/>
        </w:rPr>
        <w:t>.,</w:t>
      </w:r>
      <w:r w:rsidRPr="00FD58F6">
        <w:rPr>
          <w:rFonts w:ascii="Times New Roman" w:hAnsi="Times New Roman"/>
          <w:sz w:val="28"/>
          <w:szCs w:val="28"/>
        </w:rPr>
        <w:t xml:space="preserve"> разрешенное использование: сельскохозяйственное использование, (далее - Участок), в границах, указанных в выписке из ЕГРН на земельный участок, сроком на </w:t>
      </w:r>
      <w:r w:rsidR="008977CB">
        <w:rPr>
          <w:rFonts w:ascii="Times New Roman" w:hAnsi="Times New Roman"/>
          <w:sz w:val="28"/>
          <w:szCs w:val="28"/>
        </w:rPr>
        <w:t>5 (пять) лет</w:t>
      </w:r>
      <w:r w:rsidRPr="00FD58F6">
        <w:rPr>
          <w:rFonts w:ascii="Times New Roman" w:hAnsi="Times New Roman"/>
          <w:sz w:val="28"/>
          <w:szCs w:val="28"/>
        </w:rPr>
        <w:t>.</w:t>
      </w:r>
    </w:p>
    <w:p w:rsidR="00BB4F77" w:rsidRPr="00BB4F77" w:rsidRDefault="00FD58F6" w:rsidP="00BB4F77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FD58F6">
        <w:rPr>
          <w:rFonts w:ascii="Times New Roman" w:hAnsi="Times New Roman"/>
          <w:sz w:val="28"/>
          <w:szCs w:val="28"/>
        </w:rPr>
        <w:t xml:space="preserve">2. </w:t>
      </w:r>
      <w:r w:rsidR="00BB4F77" w:rsidRPr="00BB4F77">
        <w:rPr>
          <w:rFonts w:ascii="Times New Roman" w:hAnsi="Times New Roman"/>
          <w:sz w:val="28"/>
          <w:szCs w:val="28"/>
        </w:rPr>
        <w:t xml:space="preserve">Администрации </w:t>
      </w:r>
      <w:r w:rsidR="00BB4F77">
        <w:rPr>
          <w:rFonts w:ascii="Times New Roman" w:hAnsi="Times New Roman"/>
          <w:sz w:val="28"/>
          <w:szCs w:val="28"/>
        </w:rPr>
        <w:t>К</w:t>
      </w:r>
      <w:r w:rsidR="007C53CC">
        <w:rPr>
          <w:rFonts w:ascii="Times New Roman" w:hAnsi="Times New Roman"/>
          <w:sz w:val="28"/>
          <w:szCs w:val="28"/>
        </w:rPr>
        <w:t>утковского</w:t>
      </w:r>
      <w:r w:rsidR="00BB4F77" w:rsidRPr="00BB4F77">
        <w:rPr>
          <w:rFonts w:ascii="Times New Roman" w:hAnsi="Times New Roman"/>
          <w:sz w:val="28"/>
          <w:szCs w:val="28"/>
        </w:rPr>
        <w:t xml:space="preserve"> сельского поселения  Грибановского муниципального района </w:t>
      </w:r>
      <w:r w:rsidR="00BB4F77" w:rsidRPr="00482B98">
        <w:rPr>
          <w:rFonts w:ascii="Times New Roman" w:hAnsi="Times New Roman"/>
          <w:sz w:val="28"/>
          <w:szCs w:val="28"/>
        </w:rPr>
        <w:t>(</w:t>
      </w:r>
      <w:r w:rsidR="00482B98" w:rsidRPr="00482B98">
        <w:rPr>
          <w:rFonts w:ascii="Times New Roman" w:hAnsi="Times New Roman"/>
          <w:sz w:val="28"/>
          <w:szCs w:val="28"/>
        </w:rPr>
        <w:t>Грушевскому В.В.</w:t>
      </w:r>
      <w:r w:rsidR="00BB4F77" w:rsidRPr="00482B98">
        <w:rPr>
          <w:rFonts w:ascii="Times New Roman" w:hAnsi="Times New Roman"/>
          <w:sz w:val="28"/>
          <w:szCs w:val="28"/>
        </w:rPr>
        <w:t>)</w:t>
      </w:r>
      <w:r w:rsidR="00BB4F77" w:rsidRPr="00BB4F77">
        <w:rPr>
          <w:rFonts w:ascii="Times New Roman" w:hAnsi="Times New Roman"/>
          <w:sz w:val="28"/>
          <w:szCs w:val="28"/>
        </w:rPr>
        <w:t xml:space="preserve">  заключить договор аренды на вышеуказанный земельный  участок.</w:t>
      </w:r>
    </w:p>
    <w:p w:rsidR="00BB4F77" w:rsidRPr="00BB4F77" w:rsidRDefault="00BB4F77" w:rsidP="00BB4F77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BB4F77">
        <w:rPr>
          <w:rFonts w:ascii="Times New Roman" w:hAnsi="Times New Roman"/>
          <w:sz w:val="28"/>
          <w:szCs w:val="28"/>
        </w:rPr>
        <w:t xml:space="preserve">3. В </w:t>
      </w:r>
      <w:proofErr w:type="gramStart"/>
      <w:r w:rsidRPr="00BB4F7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B4F77">
        <w:rPr>
          <w:rFonts w:ascii="Times New Roman" w:hAnsi="Times New Roman"/>
          <w:sz w:val="28"/>
          <w:szCs w:val="28"/>
        </w:rPr>
        <w:t xml:space="preserve"> с Федеральным законом от 13.07.2015г. № 218-ФЗ «О государственной регистрации недвижимости» право аренды на земельный </w:t>
      </w:r>
      <w:r w:rsidRPr="00BB4F77">
        <w:rPr>
          <w:rFonts w:ascii="Times New Roman" w:hAnsi="Times New Roman"/>
          <w:sz w:val="28"/>
          <w:szCs w:val="28"/>
        </w:rPr>
        <w:lastRenderedPageBreak/>
        <w:t>участок, указанный в пункте 1 настоящего постановления, подлежит  регистрации в Управлении Росреестра по Воронежской области.</w:t>
      </w:r>
    </w:p>
    <w:p w:rsidR="00BB4F77" w:rsidRPr="00BB4F77" w:rsidRDefault="00BB4F77" w:rsidP="00BB4F77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BB4F7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4F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4F7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D58F6" w:rsidRPr="00FD58F6" w:rsidRDefault="00FD58F6" w:rsidP="00BB4F77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4F77" w:rsidRPr="00056AF6" w:rsidTr="00F225A6">
        <w:tc>
          <w:tcPr>
            <w:tcW w:w="3284" w:type="dxa"/>
            <w:hideMark/>
          </w:tcPr>
          <w:p w:rsidR="00BB4F77" w:rsidRPr="00056AF6" w:rsidRDefault="007C53CC" w:rsidP="00F225A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BB4F77" w:rsidRPr="00056AF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BB4F77" w:rsidRPr="00056A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4F77" w:rsidRPr="00056AF6" w:rsidRDefault="00BB4F77" w:rsidP="00F225A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6AF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BB4F77" w:rsidRPr="00056AF6" w:rsidRDefault="00BB4F77" w:rsidP="00F225A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B4F77" w:rsidRDefault="00BB4F77" w:rsidP="00F225A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B4F77" w:rsidRPr="00056AF6" w:rsidRDefault="007C53CC" w:rsidP="00F225A6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В.В.Грушевский</w:t>
            </w:r>
          </w:p>
        </w:tc>
      </w:tr>
    </w:tbl>
    <w:p w:rsidR="00FD58F6" w:rsidRPr="00FD58F6" w:rsidRDefault="00FD58F6" w:rsidP="00FD58F6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spacing w:line="278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  <w:sz w:val="28"/>
          <w:szCs w:val="28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</w:rPr>
      </w:pPr>
    </w:p>
    <w:p w:rsidR="00FD58F6" w:rsidRPr="00FD58F6" w:rsidRDefault="00FD58F6" w:rsidP="00FD58F6">
      <w:pPr>
        <w:widowControl w:val="0"/>
        <w:autoSpaceDE w:val="0"/>
        <w:autoSpaceDN w:val="0"/>
        <w:adjustRightInd w:val="0"/>
        <w:ind w:right="141" w:firstLine="0"/>
        <w:rPr>
          <w:rFonts w:ascii="Times New Roman" w:hAnsi="Times New Roman"/>
        </w:rPr>
      </w:pPr>
    </w:p>
    <w:p w:rsidR="00345DC8" w:rsidRPr="009F6648" w:rsidRDefault="00345DC8" w:rsidP="00FD58F6">
      <w:pPr>
        <w:spacing w:before="240" w:after="60"/>
        <w:ind w:right="4676" w:firstLine="0"/>
        <w:outlineLvl w:val="0"/>
        <w:rPr>
          <w:rFonts w:ascii="Times New Roman" w:hAnsi="Times New Roman"/>
          <w:sz w:val="28"/>
          <w:szCs w:val="28"/>
        </w:rPr>
      </w:pPr>
    </w:p>
    <w:sectPr w:rsidR="00345DC8" w:rsidRPr="009F6648" w:rsidSect="00FD5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62" w:rsidRDefault="00442C62">
      <w:r>
        <w:separator/>
      </w:r>
    </w:p>
  </w:endnote>
  <w:endnote w:type="continuationSeparator" w:id="0">
    <w:p w:rsidR="00442C62" w:rsidRDefault="004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62" w:rsidRDefault="00442C62">
      <w:r>
        <w:separator/>
      </w:r>
    </w:p>
  </w:footnote>
  <w:footnote w:type="continuationSeparator" w:id="0">
    <w:p w:rsidR="00442C62" w:rsidRDefault="0044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19" w:rsidRDefault="00A53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1B98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38E7"/>
    <w:rsid w:val="000479EA"/>
    <w:rsid w:val="00051F96"/>
    <w:rsid w:val="00055F13"/>
    <w:rsid w:val="00056AF6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C387D"/>
    <w:rsid w:val="000C6124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000"/>
    <w:rsid w:val="00133DE4"/>
    <w:rsid w:val="001420D3"/>
    <w:rsid w:val="00154E3D"/>
    <w:rsid w:val="001558BB"/>
    <w:rsid w:val="001561FB"/>
    <w:rsid w:val="00163C70"/>
    <w:rsid w:val="001646EE"/>
    <w:rsid w:val="00167BB1"/>
    <w:rsid w:val="00171095"/>
    <w:rsid w:val="0017601D"/>
    <w:rsid w:val="001766BF"/>
    <w:rsid w:val="00176738"/>
    <w:rsid w:val="00186CA6"/>
    <w:rsid w:val="001B4CDF"/>
    <w:rsid w:val="001B69B7"/>
    <w:rsid w:val="001B7E06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02BA"/>
    <w:rsid w:val="00254279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59C3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42C62"/>
    <w:rsid w:val="004541A4"/>
    <w:rsid w:val="0045766E"/>
    <w:rsid w:val="0046457A"/>
    <w:rsid w:val="00464C5F"/>
    <w:rsid w:val="004713FE"/>
    <w:rsid w:val="00473564"/>
    <w:rsid w:val="00477AE1"/>
    <w:rsid w:val="00482B98"/>
    <w:rsid w:val="004843F0"/>
    <w:rsid w:val="00484836"/>
    <w:rsid w:val="00494114"/>
    <w:rsid w:val="00494CBB"/>
    <w:rsid w:val="00497A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96880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B13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56624"/>
    <w:rsid w:val="0066209C"/>
    <w:rsid w:val="00662985"/>
    <w:rsid w:val="006637C5"/>
    <w:rsid w:val="00677C68"/>
    <w:rsid w:val="00682EC2"/>
    <w:rsid w:val="0068515F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237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1FAE"/>
    <w:rsid w:val="00752309"/>
    <w:rsid w:val="00755A25"/>
    <w:rsid w:val="00771DB8"/>
    <w:rsid w:val="00772D65"/>
    <w:rsid w:val="00773B15"/>
    <w:rsid w:val="0077687A"/>
    <w:rsid w:val="00782FA7"/>
    <w:rsid w:val="00786B5A"/>
    <w:rsid w:val="0078722C"/>
    <w:rsid w:val="0079432E"/>
    <w:rsid w:val="00796D75"/>
    <w:rsid w:val="00797AAE"/>
    <w:rsid w:val="007B5876"/>
    <w:rsid w:val="007B68EF"/>
    <w:rsid w:val="007C0DCD"/>
    <w:rsid w:val="007C17C9"/>
    <w:rsid w:val="007C32C3"/>
    <w:rsid w:val="007C53CC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977CB"/>
    <w:rsid w:val="008A2668"/>
    <w:rsid w:val="008B23AF"/>
    <w:rsid w:val="008B2C32"/>
    <w:rsid w:val="008B4A62"/>
    <w:rsid w:val="008C537B"/>
    <w:rsid w:val="008C6607"/>
    <w:rsid w:val="008D213B"/>
    <w:rsid w:val="008D59C0"/>
    <w:rsid w:val="008E0C63"/>
    <w:rsid w:val="008E1065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9F6648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55F20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40896"/>
    <w:rsid w:val="00B460F0"/>
    <w:rsid w:val="00B47841"/>
    <w:rsid w:val="00B51FED"/>
    <w:rsid w:val="00B52DE1"/>
    <w:rsid w:val="00B5300B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B4F77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F129C"/>
    <w:rsid w:val="00BF2778"/>
    <w:rsid w:val="00BF4CF1"/>
    <w:rsid w:val="00C00669"/>
    <w:rsid w:val="00C007A3"/>
    <w:rsid w:val="00C1599A"/>
    <w:rsid w:val="00C17E93"/>
    <w:rsid w:val="00C2064C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531AD"/>
    <w:rsid w:val="00C6640D"/>
    <w:rsid w:val="00C70252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4ADC"/>
    <w:rsid w:val="00CF7DF9"/>
    <w:rsid w:val="00D02270"/>
    <w:rsid w:val="00D05E9B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3706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3BFB"/>
    <w:rsid w:val="00E377ED"/>
    <w:rsid w:val="00E47001"/>
    <w:rsid w:val="00E5018E"/>
    <w:rsid w:val="00E60F91"/>
    <w:rsid w:val="00E70BA9"/>
    <w:rsid w:val="00E76A86"/>
    <w:rsid w:val="00E85635"/>
    <w:rsid w:val="00E97A16"/>
    <w:rsid w:val="00EA1990"/>
    <w:rsid w:val="00EA63D1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322DA"/>
    <w:rsid w:val="00F345CC"/>
    <w:rsid w:val="00F362C2"/>
    <w:rsid w:val="00F363F6"/>
    <w:rsid w:val="00F43ACA"/>
    <w:rsid w:val="00F51667"/>
    <w:rsid w:val="00F52DF2"/>
    <w:rsid w:val="00F60CB1"/>
    <w:rsid w:val="00F61377"/>
    <w:rsid w:val="00F62E4C"/>
    <w:rsid w:val="00F66F7A"/>
    <w:rsid w:val="00F67257"/>
    <w:rsid w:val="00F77730"/>
    <w:rsid w:val="00F8221B"/>
    <w:rsid w:val="00F842E9"/>
    <w:rsid w:val="00F87B34"/>
    <w:rsid w:val="00F922AD"/>
    <w:rsid w:val="00FA05AA"/>
    <w:rsid w:val="00FA13B0"/>
    <w:rsid w:val="00FB0D44"/>
    <w:rsid w:val="00FC01B9"/>
    <w:rsid w:val="00FD4FA9"/>
    <w:rsid w:val="00FD58F6"/>
    <w:rsid w:val="00FD5F86"/>
    <w:rsid w:val="00FE1725"/>
    <w:rsid w:val="00FE52F6"/>
    <w:rsid w:val="00FE7049"/>
    <w:rsid w:val="00FF054B"/>
    <w:rsid w:val="00FF0DF9"/>
    <w:rsid w:val="00FF273F"/>
    <w:rsid w:val="00FF2FA9"/>
    <w:rsid w:val="00FF530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D58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70">
    <w:name w:val="Заголовок 7 Знак"/>
    <w:basedOn w:val="a0"/>
    <w:link w:val="7"/>
    <w:semiHidden/>
    <w:rsid w:val="00FD58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1">
    <w:name w:val="Body Text Indent 3"/>
    <w:basedOn w:val="a"/>
    <w:link w:val="32"/>
    <w:rsid w:val="00FD58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8F6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D58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70">
    <w:name w:val="Заголовок 7 Знак"/>
    <w:basedOn w:val="a0"/>
    <w:link w:val="7"/>
    <w:semiHidden/>
    <w:rsid w:val="00FD58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31">
    <w:name w:val="Body Text Indent 3"/>
    <w:basedOn w:val="a"/>
    <w:link w:val="32"/>
    <w:rsid w:val="00FD58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8F6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08E5-B2B6-4D72-B04E-DFD50A3F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14</cp:revision>
  <cp:lastPrinted>2023-02-14T06:41:00Z</cp:lastPrinted>
  <dcterms:created xsi:type="dcterms:W3CDTF">2023-02-10T07:57:00Z</dcterms:created>
  <dcterms:modified xsi:type="dcterms:W3CDTF">2023-07-21T11:39:00Z</dcterms:modified>
</cp:coreProperties>
</file>