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DE3398" w:rsidRPr="002E129D" w:rsidRDefault="005471F9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КУТКОВСКОГО</w:t>
      </w:r>
      <w:r w:rsidR="00DE3398" w:rsidRPr="002E129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DE3398" w:rsidRPr="002E129D" w:rsidRDefault="00B4778F" w:rsidP="00DE3398">
      <w:pPr>
        <w:tabs>
          <w:tab w:val="center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Р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Е Ш Е Н И Е</w:t>
      </w:r>
    </w:p>
    <w:p w:rsidR="00DE3398" w:rsidRPr="002E129D" w:rsidRDefault="00DE3398" w:rsidP="00DE339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DE3398" w:rsidRPr="002E129D" w:rsidRDefault="00DE3398" w:rsidP="00B4778F">
      <w:pPr>
        <w:ind w:firstLine="0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от </w:t>
      </w:r>
      <w:r w:rsidR="003B71CE">
        <w:rPr>
          <w:rFonts w:ascii="Times New Roman" w:hAnsi="Times New Roman"/>
          <w:sz w:val="28"/>
          <w:szCs w:val="28"/>
        </w:rPr>
        <w:t>08.11</w:t>
      </w:r>
      <w:r w:rsidRPr="002E129D">
        <w:rPr>
          <w:rFonts w:ascii="Times New Roman" w:hAnsi="Times New Roman"/>
          <w:sz w:val="28"/>
          <w:szCs w:val="28"/>
        </w:rPr>
        <w:t xml:space="preserve">.2022 № </w:t>
      </w:r>
      <w:r w:rsidR="003B71CE">
        <w:rPr>
          <w:rFonts w:ascii="Times New Roman" w:hAnsi="Times New Roman"/>
          <w:sz w:val="28"/>
          <w:szCs w:val="28"/>
        </w:rPr>
        <w:t>89</w:t>
      </w:r>
    </w:p>
    <w:p w:rsidR="00DE3398" w:rsidRPr="002E129D" w:rsidRDefault="00DE3398" w:rsidP="00B4778F">
      <w:pPr>
        <w:ind w:firstLine="0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с. </w:t>
      </w:r>
      <w:r w:rsidR="005471F9">
        <w:rPr>
          <w:rFonts w:ascii="Times New Roman" w:hAnsi="Times New Roman"/>
          <w:sz w:val="28"/>
          <w:szCs w:val="28"/>
        </w:rPr>
        <w:t>Кутки</w:t>
      </w:r>
    </w:p>
    <w:p w:rsidR="00DE3398" w:rsidRPr="002E129D" w:rsidRDefault="00DE3398" w:rsidP="00B4778F">
      <w:pPr>
        <w:pStyle w:val="Title"/>
        <w:ind w:right="49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</w:t>
      </w:r>
      <w:proofErr w:type="spellStart"/>
      <w:r w:rsidR="005471F9">
        <w:rPr>
          <w:rFonts w:ascii="Times New Roman" w:hAnsi="Times New Roman" w:cs="Times New Roman"/>
          <w:b w:val="0"/>
          <w:sz w:val="28"/>
          <w:szCs w:val="28"/>
        </w:rPr>
        <w:t>Кутковском</w:t>
      </w:r>
      <w:proofErr w:type="spellEnd"/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B4778F" w:rsidRPr="002E129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p w:rsidR="001B0893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E129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471F9">
        <w:rPr>
          <w:rFonts w:ascii="Times New Roman" w:hAnsi="Times New Roman"/>
          <w:sz w:val="28"/>
          <w:szCs w:val="28"/>
        </w:rPr>
        <w:t>Кутковского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народных депутатов </w:t>
      </w:r>
    </w:p>
    <w:p w:rsidR="00DE3398" w:rsidRPr="002E129D" w:rsidRDefault="001B0893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bCs/>
          <w:spacing w:val="52"/>
          <w:sz w:val="28"/>
          <w:szCs w:val="28"/>
        </w:rPr>
        <w:t>РЕШИЛ:</w:t>
      </w:r>
    </w:p>
    <w:p w:rsidR="00DE3398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1. Утвердить Положение о порядке организации и проведения публичных слушаний или общественных обсуждений по вопросам градостроительной деятельности в </w:t>
      </w:r>
      <w:proofErr w:type="spellStart"/>
      <w:r w:rsidR="00F11248">
        <w:rPr>
          <w:rFonts w:ascii="Times New Roman" w:hAnsi="Times New Roman"/>
          <w:spacing w:val="-1"/>
          <w:sz w:val="28"/>
          <w:szCs w:val="28"/>
        </w:rPr>
        <w:t>Кутковском</w:t>
      </w:r>
      <w:proofErr w:type="spellEnd"/>
      <w:r w:rsidRPr="002E129D">
        <w:rPr>
          <w:rFonts w:ascii="Times New Roman" w:hAnsi="Times New Roman"/>
          <w:spacing w:val="-1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pacing w:val="-1"/>
          <w:sz w:val="28"/>
          <w:szCs w:val="28"/>
        </w:rPr>
        <w:t>Грибановского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DE3398" w:rsidRPr="002E129D" w:rsidRDefault="00DE3398" w:rsidP="001B0893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2E129D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Уставом </w:t>
      </w:r>
      <w:r w:rsidR="00F11248">
        <w:rPr>
          <w:rFonts w:ascii="Times New Roman" w:hAnsi="Times New Roman"/>
          <w:sz w:val="28"/>
          <w:szCs w:val="28"/>
        </w:rPr>
        <w:t>Кутковского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164799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3"/>
          <w:sz w:val="28"/>
          <w:szCs w:val="28"/>
        </w:rPr>
        <w:t>3</w:t>
      </w:r>
      <w:r w:rsidR="00DE3398" w:rsidRPr="002E129D">
        <w:rPr>
          <w:rFonts w:ascii="Times New Roman" w:hAnsi="Times New Roman"/>
          <w:spacing w:val="-3"/>
          <w:sz w:val="28"/>
          <w:szCs w:val="28"/>
        </w:rPr>
        <w:t>. Контроль исполнения настоящего решения оставляю за собой.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539" w:type="dxa"/>
        <w:tblLook w:val="04A0" w:firstRow="1" w:lastRow="0" w:firstColumn="1" w:lastColumn="0" w:noHBand="0" w:noVBand="1"/>
      </w:tblPr>
      <w:tblGrid>
        <w:gridCol w:w="3190"/>
        <w:gridCol w:w="2798"/>
        <w:gridCol w:w="2551"/>
      </w:tblGrid>
      <w:tr w:rsidR="00DE3398" w:rsidRPr="002E129D" w:rsidTr="00DE3398">
        <w:tc>
          <w:tcPr>
            <w:tcW w:w="3190" w:type="dxa"/>
            <w:hideMark/>
          </w:tcPr>
          <w:p w:rsidR="00DE3398" w:rsidRPr="002E129D" w:rsidRDefault="00DE3398" w:rsidP="00DE3398">
            <w:pPr>
              <w:tabs>
                <w:tab w:val="left" w:pos="1950"/>
              </w:tabs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Глава</w:t>
            </w:r>
          </w:p>
          <w:p w:rsidR="00DE3398" w:rsidRPr="002E129D" w:rsidRDefault="00DE3398" w:rsidP="00DE339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798" w:type="dxa"/>
          </w:tcPr>
          <w:p w:rsidR="00DE3398" w:rsidRPr="002E129D" w:rsidRDefault="00DE3398" w:rsidP="00DE3398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E3398" w:rsidRPr="002E129D" w:rsidRDefault="00DE3398" w:rsidP="00DE3398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3398" w:rsidRPr="002E129D" w:rsidRDefault="00F11248" w:rsidP="00DE339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С.В.Заруднев</w:t>
            </w:r>
          </w:p>
        </w:tc>
      </w:tr>
    </w:tbl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к </w:t>
      </w:r>
      <w:hyperlink r:id="rId9" w:anchor="sub_0" w:history="1">
        <w:r w:rsidRPr="002E129D">
          <w:rPr>
            <w:rFonts w:ascii="Times New Roman" w:hAnsi="Times New Roman"/>
            <w:color w:val="000000"/>
            <w:sz w:val="28"/>
            <w:szCs w:val="28"/>
          </w:rPr>
          <w:t>решению</w:t>
        </w:r>
      </w:hyperlink>
      <w:r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color w:val="000000"/>
          <w:sz w:val="28"/>
          <w:szCs w:val="28"/>
        </w:rPr>
        <w:t>Совета народных депутатов</w:t>
      </w:r>
    </w:p>
    <w:p w:rsidR="001B0893" w:rsidRPr="002E129D" w:rsidRDefault="002C264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Кутковское </w:t>
      </w:r>
      <w:r w:rsidR="001B0893" w:rsidRPr="002E129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 Грибановского муниципального района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B71CE">
        <w:rPr>
          <w:rFonts w:ascii="Times New Roman" w:hAnsi="Times New Roman"/>
          <w:color w:val="000000"/>
          <w:sz w:val="28"/>
          <w:szCs w:val="28"/>
        </w:rPr>
        <w:t>08.11</w:t>
      </w:r>
      <w:r w:rsidRPr="002E129D">
        <w:rPr>
          <w:rFonts w:ascii="Times New Roman" w:hAnsi="Times New Roman"/>
          <w:color w:val="000000"/>
          <w:sz w:val="28"/>
          <w:szCs w:val="28"/>
        </w:rPr>
        <w:t xml:space="preserve">.2022г. № </w:t>
      </w:r>
      <w:r w:rsidR="003B71CE">
        <w:rPr>
          <w:rFonts w:ascii="Times New Roman" w:hAnsi="Times New Roman"/>
          <w:color w:val="000000"/>
          <w:sz w:val="28"/>
          <w:szCs w:val="28"/>
        </w:rPr>
        <w:t>89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ПОЛОЖЕНИЕ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B662FD">
        <w:rPr>
          <w:rFonts w:ascii="Times New Roman" w:hAnsi="Times New Roman"/>
          <w:sz w:val="28"/>
          <w:szCs w:val="28"/>
        </w:rPr>
        <w:t>КУТКОВСКОМ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1. Общие положения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1. Публичные слушания,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отношении проекта Генерального плана </w:t>
      </w:r>
      <w:r w:rsidR="00237930">
        <w:rPr>
          <w:rFonts w:ascii="Times New Roman" w:hAnsi="Times New Roman"/>
          <w:sz w:val="28"/>
          <w:szCs w:val="28"/>
        </w:rPr>
        <w:t>Кутковского</w:t>
      </w:r>
      <w:r w:rsidR="001B0893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129D">
        <w:rPr>
          <w:rFonts w:ascii="Times New Roman" w:hAnsi="Times New Roman"/>
          <w:sz w:val="28"/>
          <w:szCs w:val="28"/>
        </w:rPr>
        <w:t xml:space="preserve"> Воронежской области (далее - Генеральный план), проекта Правил землепользования и застройки </w:t>
      </w:r>
      <w:r w:rsidR="005B2DC5">
        <w:rPr>
          <w:rFonts w:ascii="Times New Roman" w:hAnsi="Times New Roman"/>
          <w:sz w:val="28"/>
          <w:szCs w:val="28"/>
        </w:rPr>
        <w:t>Кутковского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землепользования и застройки), проекта Правил благоустройства территорий </w:t>
      </w:r>
      <w:r w:rsidR="005B2DC5">
        <w:rPr>
          <w:rFonts w:ascii="Times New Roman" w:hAnsi="Times New Roman"/>
          <w:sz w:val="28"/>
          <w:szCs w:val="28"/>
        </w:rPr>
        <w:t>Кутковского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благоустройства территорий), проектов планировки территории </w:t>
      </w:r>
      <w:r w:rsidR="005B2DC5">
        <w:rPr>
          <w:rFonts w:ascii="Times New Roman" w:hAnsi="Times New Roman"/>
          <w:sz w:val="28"/>
          <w:szCs w:val="28"/>
        </w:rPr>
        <w:t>Кутковского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области (далее - проекты планировки территории), проектов межевания территории </w:t>
      </w:r>
      <w:r w:rsidR="005B2DC5">
        <w:rPr>
          <w:rFonts w:ascii="Times New Roman" w:hAnsi="Times New Roman"/>
          <w:sz w:val="28"/>
          <w:szCs w:val="28"/>
        </w:rPr>
        <w:t xml:space="preserve"> Кутковского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E05C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(далее - проекты межевания территории),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капитального строительства проводятся публичные слушания или общественные обсуждения (далее - публичные слушания или общественные обсуждения)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публичных слушаний 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Публичные слушания и общественные обсуждения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организуются и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Общественные обсуждения могут проводиться посредством информационно-телекоммуникационной сети Интернет.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Публичные слушания проводятся посредством организации и проведения собраний участников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2. Принципы организации и проведения публичных слушаний 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оповещения жителей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сроках или времени, а также месте проведения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ознакомления жителей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проектом муниципального правового акта;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равенства прав всех жителей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участие в публичных слушаниях или общественных обсуждениях, включая право на внесение замечаний и предложений;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обязательности опубликования (обнародования) результатов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3. Вопросы, выносимые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Обсуждение проектов муниципальных правовых актов по вопросам градостроительной деятельности в </w:t>
      </w:r>
      <w:proofErr w:type="spellStart"/>
      <w:r w:rsidR="00160191">
        <w:rPr>
          <w:rFonts w:ascii="Times New Roman" w:hAnsi="Times New Roman"/>
          <w:sz w:val="28"/>
          <w:szCs w:val="28"/>
        </w:rPr>
        <w:t>Кутковском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района Воронежской области осуществляется в форме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На публичные слушания или общественные обсуждения в обязательном порядке выносятся: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Генерального плана, проекты изменений в него;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землепользования и застройки,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планировки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- проекты межевания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благоустройства территорий,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назначении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Публичные слушания или общественные обсуждения по проектам, указанным в пункте 2 настоящей статьи, не проводятся в случаях, предусмотренных Градостроительным кодексом Российской Федерации и другими федеральными законами.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 если для реализации решения о комплексном развитии территории требуется внесение изменений в Генеральный план, по решению главы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план, и по проекту документации по планировке территории, подлежащей комплексному развитию.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4. Участники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Участниками публичных слушаний или общественных обсуждений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</w:t>
      </w:r>
      <w:r w:rsidRPr="002E129D">
        <w:rPr>
          <w:rFonts w:ascii="Times New Roman" w:hAnsi="Times New Roman"/>
          <w:sz w:val="28"/>
          <w:szCs w:val="28"/>
        </w:rPr>
        <w:lastRenderedPageBreak/>
        <w:t>участок или объект капитального строительства, в отношении которых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Участники публичных слушаний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Не требуется представление указанных в части 3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3 настоящей статьи, может использоваться единая система идентификации и аутентификации.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Обработка персональных данных участников публичных слушаний или общественных обсуждений осуществляется с учетом требований, установленных Федеральным законом от 27.07.2006 № 152-ФЗ «О персональных данных».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5. Информация об уполномоченном органе на организацию и проведение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Органом, ответственным за организацию и проведение публичных слушаний или общественных обсуждений, является специально создаваемая комиссия.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Состав и порядок деятельности специально создаваемой комиссии для организации и проведения публичных слушаний или общественных обсуждений определяются постановлением главы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6. Срок проведения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Срок проведения публичных слушаний или общественных обсуждений по проекту Правил благоустройства территорий, проектам изменений в них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 по проекту Генерального плана, проектам изменений в него с момента оповещения жителей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7.1 статьи 25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="002E129D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менее одного месяца 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более двух месяцев.</w:t>
      </w:r>
    </w:p>
    <w:p w:rsidR="00C22A0C" w:rsidRP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3.2 статьи 28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="00160191" w:rsidRPr="002E129D">
        <w:rPr>
          <w:rFonts w:ascii="Times New Roman" w:hAnsi="Times New Roman"/>
          <w:sz w:val="28"/>
          <w:szCs w:val="28"/>
        </w:rPr>
        <w:t xml:space="preserve"> </w:t>
      </w:r>
      <w:r w:rsidR="002E129D" w:rsidRPr="002E129D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более чем один месяц.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Продолжительность проведения публичных слушаний или общественных обсуждений по проекту Правил землепользования и застройки, проектам изменений в них со дня опубликования такого проекта составляет не менее одного и не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="00160191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обсуждений не может быть более одного месяца.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проектов планировки территории, проектов межевания территории, проектов изменений в них со дня оповещения жителей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="00160191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2. Порядок организации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7. Назначение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постановлением главы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="00160191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подлежащим обязательному опубликованию в установленном для правовых актов порядке.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Постановление главы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="00160191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должно содержать информацию о дате, времени и месте их проведения, сведения о выносимом на публичные слушания проекте.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 xml:space="preserve">3. Постановление главы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="00160191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общественных обсуждений должно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К постановлению главы </w:t>
      </w:r>
      <w:r w:rsidR="00160191">
        <w:rPr>
          <w:rFonts w:ascii="Times New Roman" w:hAnsi="Times New Roman"/>
          <w:sz w:val="28"/>
          <w:szCs w:val="28"/>
        </w:rPr>
        <w:t>Кутковского</w:t>
      </w:r>
      <w:r w:rsidR="00160191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об официальном сайте, на котором будут размещены проект и информационные материалы к нему;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сайте «Активный электронный гражданин» в информационно-телекоммуникационной сети Интернет (e-active.govvrn.ru) (далее - информационный ресурс), с помощью которого будут проводиться общественные обсуждения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рабочем органе, ответственном за проведение публичных слушаний или общественных обсуждений (далее - организатор), порядок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на информационных стендах, оборудованных около здания организатора публичных слушаний или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публичные слушания или общественные </w:t>
      </w:r>
      <w:r w:rsidRPr="002E129D">
        <w:rPr>
          <w:rFonts w:ascii="Times New Roman" w:hAnsi="Times New Roman"/>
          <w:sz w:val="28"/>
          <w:szCs w:val="28"/>
        </w:rPr>
        <w:lastRenderedPageBreak/>
        <w:t>обсуждения. Конструкция указанного информационного стенда должна быть всесезонной, влагоустойчивой, ветроустойчивой.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иными способами, обеспечивающими доступ участников публичных слушаний или общественных обсуждений к информации, указанной в пункте 4 настоящей статьи.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Форма оповещения о начале публичных слушаний установлена приложением № 1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оповещения о начале общественных обсуждений установлена приложением № 2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8. Опубликование правовых актов о проведении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проведение экспозиции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Постановление главы </w:t>
      </w:r>
      <w:r w:rsidR="00CE2996">
        <w:rPr>
          <w:rFonts w:ascii="Times New Roman" w:hAnsi="Times New Roman"/>
          <w:sz w:val="28"/>
          <w:szCs w:val="28"/>
        </w:rPr>
        <w:t>Кутковского</w:t>
      </w:r>
      <w:r w:rsidR="00CE2996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вместе с прилагаемым оповещением о начале публичных слушаний или общественных обсуждений должны быть опубликованы порядке, установленном для официального опубликования муниципальных правовых актов, не </w:t>
      </w:r>
      <w:proofErr w:type="gramStart"/>
      <w:r w:rsidRPr="002E12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чем за 7 дней до дня размещения проекта на официальном сайте или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общественных обсуждений или публичных слушаний не позднее,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опубликованию, а также размещается на официальном сайте.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Проекты правовых актов по вопросам, выносимым на публичные слушания, размещаются на официальном сайте органов местного самоуправления </w:t>
      </w:r>
      <w:r w:rsidR="00CE2996">
        <w:rPr>
          <w:rFonts w:ascii="Times New Roman" w:hAnsi="Times New Roman"/>
          <w:sz w:val="28"/>
          <w:szCs w:val="28"/>
        </w:rPr>
        <w:t>Кутковского</w:t>
      </w:r>
      <w:r w:rsidR="00CE2996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</w:t>
      </w:r>
      <w:r w:rsidR="003D1709" w:rsidRPr="002E129D">
        <w:rPr>
          <w:rFonts w:ascii="Times New Roman" w:hAnsi="Times New Roman"/>
          <w:sz w:val="28"/>
          <w:szCs w:val="28"/>
        </w:rPr>
        <w:t>.</w:t>
      </w:r>
      <w:r w:rsidRP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4B27A2" w:rsidRDefault="00DE3398" w:rsidP="004B27A2">
      <w:r w:rsidRPr="002E129D">
        <w:rPr>
          <w:rFonts w:ascii="Times New Roman" w:hAnsi="Times New Roman"/>
          <w:sz w:val="28"/>
          <w:szCs w:val="28"/>
        </w:rPr>
        <w:t xml:space="preserve">3. Проекты правовых актов по вопросам, выносимым на общественные обсуждения, размещаются на официальном сайте органов местного самоуправления </w:t>
      </w:r>
      <w:r w:rsidR="00CE2996">
        <w:rPr>
          <w:rFonts w:ascii="Times New Roman" w:hAnsi="Times New Roman"/>
          <w:sz w:val="28"/>
          <w:szCs w:val="28"/>
        </w:rPr>
        <w:t>Кутковского</w:t>
      </w:r>
      <w:r w:rsidR="00CE2996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 </w:t>
      </w:r>
      <w:r w:rsidRPr="004B27A2">
        <w:rPr>
          <w:rFonts w:ascii="Times New Roman" w:hAnsi="Times New Roman"/>
          <w:sz w:val="28"/>
          <w:szCs w:val="28"/>
        </w:rPr>
        <w:t>(</w:t>
      </w:r>
      <w:hyperlink r:id="rId10" w:history="1">
        <w:r w:rsidR="004B27A2" w:rsidRPr="004B27A2">
          <w:rPr>
            <w:rStyle w:val="a4"/>
            <w:rFonts w:ascii="Times New Roman" w:hAnsi="Times New Roman"/>
            <w:color w:val="auto"/>
            <w:sz w:val="28"/>
            <w:szCs w:val="28"/>
          </w:rPr>
          <w:t>https://kutki-grib.ru</w:t>
        </w:r>
      </w:hyperlink>
      <w:r w:rsidRPr="004B27A2">
        <w:rPr>
          <w:rFonts w:ascii="Times New Roman" w:hAnsi="Times New Roman"/>
          <w:sz w:val="28"/>
          <w:szCs w:val="28"/>
        </w:rPr>
        <w:t xml:space="preserve">), </w:t>
      </w:r>
      <w:r w:rsidRPr="002E129D">
        <w:rPr>
          <w:rFonts w:ascii="Times New Roman" w:hAnsi="Times New Roman"/>
          <w:sz w:val="28"/>
          <w:szCs w:val="28"/>
        </w:rPr>
        <w:t>а также на сайте «Активный электронный гражданин» (e-active.govvrn.ru), созданном при</w:t>
      </w:r>
      <w:bookmarkStart w:id="0" w:name="_GoBack"/>
      <w:bookmarkEnd w:id="0"/>
      <w:r w:rsidRPr="002E129D">
        <w:rPr>
          <w:rFonts w:ascii="Times New Roman" w:hAnsi="Times New Roman"/>
          <w:sz w:val="28"/>
          <w:szCs w:val="28"/>
        </w:rPr>
        <w:t xml:space="preserve"> участии департамента цифрового развития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 течение всего периода размещения на официальном сайте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Проведение экспозиции проекта, выносимого на общественные обсуждения, осуществляется в электронном виде с использованием информационного ресурса.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На экспозиции должны быть представлены: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проект, рассматриваемый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пояснительная записка к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оповещение о начале публичных слушаний или общественных обсуждений по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иные информационные и демонстрационные материалы в целях информирования граждан по проекту, подлежащему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В течение всего периода проведения экспозиции проекта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или общественных обсуждениях, по месту ее размещения. Допускается консультирование посетителей экспозиции по местонахождению организатора публичных слушаний или общественных обсуждений представителем организатора лично, а также посредством телефонной связи.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на информационном ресурсе осуществляется путем подготовки ответов на направленные участниками общественных обсуждений вопросы путем заполнения формы обратной связи на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3. Порядок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9. Процедура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10. Процедура проведения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сайте, а также на информационном ресурсе, обеспечивающем проведение общественных обсуждений с использованием информационно-телекоммуникационной сети «Интернет»;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11. Особенности подготовки к проведению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на основании постановления главы </w:t>
      </w:r>
      <w:r w:rsidR="007F74B5">
        <w:rPr>
          <w:rFonts w:ascii="Times New Roman" w:hAnsi="Times New Roman"/>
          <w:sz w:val="28"/>
          <w:szCs w:val="28"/>
        </w:rPr>
        <w:t>Кутковского</w:t>
      </w:r>
      <w:r w:rsidR="007F74B5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сельского поселения о назначении публичных слушаний: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2E129D">
        <w:rPr>
          <w:rFonts w:ascii="Times New Roman" w:hAnsi="Times New Roman"/>
          <w:sz w:val="28"/>
          <w:szCs w:val="28"/>
        </w:rPr>
        <w:t>утверждает темы докладов и определяет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докладчиков;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информационные материалы проектов и размещает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обеспечивает подготовку помещений для проведения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 организует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публикацию оповещения в составе решения органа местного самоуправления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оповещает население поселения о проведении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приглашает в необходимых случаях для участия в публичных слушаниях экспертов, специалистов;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8) осуществляет иные подготовительные мероприятия, предусмотренные положениями Градостроительного кодекса Российской Федерации.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1) посредством официального сайта или информационного ресурса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книги учета посетителей экспозиции установлена приложением № 3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Предложения и замечания, внесенные в соответствии с пунктом 1 настоящей статьи,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13. Порядок проведения собрания или собраний участников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Публичные слушания открывает председатель рабочего органа (далее - председательствующий).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2E129D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2E129D">
        <w:rPr>
          <w:rFonts w:ascii="Times New Roman" w:hAnsi="Times New Roman"/>
          <w:sz w:val="28"/>
          <w:szCs w:val="28"/>
        </w:rPr>
        <w:t>. Время одного выступления не должно превышать 10 минут. В исключительных случаях по решению председательствующего время выступления может быть продлено.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Выступающий вправе передать председательствующему письменный те</w:t>
      </w:r>
      <w:proofErr w:type="gramStart"/>
      <w:r w:rsidRPr="002E129D">
        <w:rPr>
          <w:rFonts w:ascii="Times New Roman" w:hAnsi="Times New Roman"/>
          <w:sz w:val="28"/>
          <w:szCs w:val="28"/>
        </w:rPr>
        <w:t>кст св</w:t>
      </w:r>
      <w:proofErr w:type="gramEnd"/>
      <w:r w:rsidRPr="002E129D">
        <w:rPr>
          <w:rFonts w:ascii="Times New Roman" w:hAnsi="Times New Roman"/>
          <w:sz w:val="28"/>
          <w:szCs w:val="28"/>
        </w:rPr>
        <w:t>оего выступления, а также материалы для обоснования своих замечаний и предложений.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Ход публичных слушаний и выступления протоколируются. К протоколу прилагаются предложения и замечания заинтересованных лиц.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Статья 14. Протокол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публичных слушаний или общественных обсуждений в течение 5 рабочих дней со дня </w:t>
      </w:r>
      <w:proofErr w:type="gramStart"/>
      <w:r w:rsidRPr="002E129D">
        <w:rPr>
          <w:rFonts w:ascii="Times New Roman" w:hAnsi="Times New Roman"/>
          <w:sz w:val="28"/>
          <w:szCs w:val="28"/>
        </w:rPr>
        <w:t>окончания периода размещения проекта муниципального правового акта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соответствии со статьей 8 настоящего Положения подготавливает и оформляет протокол публичных слушаний или общественных обсуждений по форме согласно приложению № 4 к настоящему Положению, в котором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протокола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информация об организаторе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15. Заключение о результатах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1. В заключении о результатах публичных слушаний или общественных обсуждений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5 рабочих дней по форме согласно приложению №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пунктах 2, 3 статьи 8 настоящего Положения.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 w:rsidR="007F74B5">
        <w:rPr>
          <w:rFonts w:ascii="Times New Roman" w:hAnsi="Times New Roman"/>
          <w:sz w:val="28"/>
          <w:szCs w:val="28"/>
        </w:rPr>
        <w:t>Кутковского</w:t>
      </w:r>
      <w:r w:rsidR="007F74B5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5. 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F74B5">
        <w:rPr>
          <w:rFonts w:ascii="Times New Roman" w:hAnsi="Times New Roman"/>
          <w:sz w:val="28"/>
          <w:szCs w:val="28"/>
        </w:rPr>
        <w:t>Кутковском</w:t>
      </w:r>
      <w:proofErr w:type="spellEnd"/>
      <w:r w:rsidR="007F74B5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сельском поселении</w:t>
      </w:r>
    </w:p>
    <w:p w:rsidR="00DE3398" w:rsidRPr="002E129D" w:rsidRDefault="001B0893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 публичные слушания, назначенные на "__" ______________ 20__ г., представляется проект 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(наименование проекта муниципального правового акта)</w:t>
      </w:r>
      <w:r w:rsid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(перечень информационных материалов к проекту)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Экспозиция проекта открыта с______ по</w:t>
      </w:r>
      <w:r w:rsid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 открытия экспозиции) (дата закрытия экспозиции)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(местонахождение экспозиции/экспозиций)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Время работы экспозиции: _________________________.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Собрание участников публичных слушаний состоится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(дата, время, адрес проведения собрания)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период размещения проекта на официальном сайте участники публичных слушаний имеют право вносить предложения и замечания, касающиеся такого проекта: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В письменной форме или в форме электронного документа в адрес организатора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Посредством записи в книге учета посетителей экспозиции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(номера контактных справочных телефонов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(почтовый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(электронный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(сведение о размещении материалов по проекту в сети Интернет)</w:t>
      </w: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F74B5">
        <w:rPr>
          <w:rFonts w:ascii="Times New Roman" w:hAnsi="Times New Roman"/>
          <w:sz w:val="28"/>
          <w:szCs w:val="28"/>
        </w:rPr>
        <w:t>Кутковском</w:t>
      </w:r>
      <w:proofErr w:type="spellEnd"/>
      <w:r w:rsidR="007F74B5" w:rsidRPr="002E129D">
        <w:rPr>
          <w:rFonts w:ascii="Times New Roman" w:hAnsi="Times New Roman" w:cs="Times New Roman"/>
          <w:sz w:val="28"/>
          <w:szCs w:val="28"/>
        </w:rPr>
        <w:t xml:space="preserve"> </w:t>
      </w:r>
      <w:r w:rsidRPr="002E129D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1"/>
        <w:gridCol w:w="5093"/>
      </w:tblGrid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295"/>
            <w:bookmarkEnd w:id="1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ОПОВЕЩЕНИЕ О НАЧАЛЕ ОБЩЕСТВЕННЫХ ОБСУЖДЕНИЙ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общественные обсуждения представляется проект _____________________________________________________________________.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(перечень информационных материалов к проекту)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проведения общественных обсуждений 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Экспозиция проекта представлена на информационном ресурсе "Активный электронный гражданин" (e-active.govvrn.ru) в информационно-телекоммуникационной сети Интернет</w:t>
            </w:r>
          </w:p>
        </w:tc>
      </w:tr>
      <w:tr w:rsidR="00DE3398" w:rsidRPr="002E129D" w:rsidTr="00DE3398">
        <w:tc>
          <w:tcPr>
            <w:tcW w:w="392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___________________________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открытия экспозиции)</w:t>
            </w:r>
          </w:p>
        </w:tc>
        <w:tc>
          <w:tcPr>
            <w:tcW w:w="5093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закрытия экспозиции)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размещения проекта на информационном ресурсе "Активный электронный гражданин" (e-active.govvrn.ru) участники общественных обсуждений имеют право вносить предложения и замечания, касающиеся такого проекта: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Посредством заполнения формы обратной связи на информационном ресурсе;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Посредством направления предложения с помощью электронной приемной администрации </w:t>
            </w:r>
            <w:r w:rsidR="007F74B5">
              <w:rPr>
                <w:rFonts w:ascii="Times New Roman" w:hAnsi="Times New Roman"/>
                <w:sz w:val="28"/>
                <w:szCs w:val="28"/>
              </w:rPr>
              <w:t>Кутковского</w:t>
            </w:r>
            <w:r w:rsidR="007F74B5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 w:rsidR="001B0893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Грибановского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области(</w:t>
            </w:r>
            <w:r w:rsidR="003D1709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 письменной форме или в форме электронного документа в адрес организатора общественных обсуждений;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Посредством записи в книге (журнале) учета посетителей экспозиции (в случае проведения экспозиции в очной форме).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 проведения экспозиции проекта представителями организатора и (или) разработчика проекта осуществляется консультирование участников общественных обсуждений по проекту, рассматриваемому на общественных обсуждениях.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(номера контактных справочных телефонов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(почтовый адрес организатора общественных обсуждений)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(электронный адрес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(сведение о размещении материалов по проекту в сети Интернет)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F74B5">
        <w:rPr>
          <w:rFonts w:ascii="Times New Roman" w:hAnsi="Times New Roman"/>
          <w:sz w:val="28"/>
          <w:szCs w:val="28"/>
        </w:rPr>
        <w:t>Кутковском</w:t>
      </w:r>
      <w:proofErr w:type="spellEnd"/>
      <w:r w:rsidR="007F74B5" w:rsidRPr="002E129D">
        <w:rPr>
          <w:rFonts w:ascii="Times New Roman" w:hAnsi="Times New Roman" w:cs="Times New Roman"/>
          <w:sz w:val="28"/>
          <w:szCs w:val="28"/>
        </w:rPr>
        <w:t xml:space="preserve"> </w:t>
      </w:r>
      <w:r w:rsidRPr="002E129D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9"/>
        <w:gridCol w:w="2268"/>
        <w:gridCol w:w="1035"/>
        <w:gridCol w:w="2707"/>
        <w:gridCol w:w="1635"/>
      </w:tblGrid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334"/>
            <w:bookmarkEnd w:id="2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УЧЕТА ПОСЕТИТЕЛЕЙ ЭКСПОЗИЦИИ</w:t>
            </w:r>
          </w:p>
        </w:tc>
      </w:tr>
      <w:tr w:rsidR="00DE3398" w:rsidRPr="002E129D" w:rsidTr="00DE3398">
        <w:tc>
          <w:tcPr>
            <w:tcW w:w="4672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 20__ - "__" _______ 20__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с………..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время внесения данных, порядковый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лицах - посетителях экспозиции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(обязательны для заполнения)</w:t>
            </w:r>
            <w:proofErr w:type="gramEnd"/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объектов капитального строительства)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замечаниях и предложениях к проекту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F74B5">
        <w:rPr>
          <w:rFonts w:ascii="Times New Roman" w:hAnsi="Times New Roman"/>
          <w:sz w:val="28"/>
          <w:szCs w:val="28"/>
        </w:rPr>
        <w:t>Кутковском</w:t>
      </w:r>
      <w:proofErr w:type="spellEnd"/>
      <w:r w:rsidR="007F74B5" w:rsidRPr="002E129D">
        <w:rPr>
          <w:rFonts w:ascii="Times New Roman" w:hAnsi="Times New Roman" w:cs="Times New Roman"/>
          <w:sz w:val="28"/>
          <w:szCs w:val="28"/>
        </w:rPr>
        <w:t xml:space="preserve"> </w:t>
      </w:r>
      <w:r w:rsidRPr="002E129D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1"/>
        <w:gridCol w:w="4479"/>
      </w:tblGrid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371"/>
            <w:bookmarkEnd w:id="3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56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 20______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протокола)</w:t>
            </w:r>
          </w:p>
        </w:tc>
        <w:tc>
          <w:tcPr>
            <w:tcW w:w="4479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С……………….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об организаторе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(информация, содержащаяся в оповещении о начале публичных слушаний или общественных обсуждений, дата и источник его опубликования)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 течение которых принимались предложения и замечания участников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время и адрес проведения экспозиций)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 территории, в пределах которой проводятся публичные слушания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 общественные обсуждения)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время и адрес проведения собрания участников публичных слушаний,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если проект рассматривался на публичных слушаниях)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(предложения и замечания участников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от участников публичных слушаний или общественных обсуждений, постоянно проживающих на территории, пределах которой проводятся публичные слушания или общественные обсуждения: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 иных участников публичных слушаний или общественных обсуждений: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Приложение: перечень участников публичных слушаний или общественных обсуждений, принявших участие в рассмотрении проекта, с указанием сведений, установленных пунктом 3 статьи 4 настоящего Положения.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F74B5">
        <w:rPr>
          <w:rFonts w:ascii="Times New Roman" w:hAnsi="Times New Roman"/>
          <w:sz w:val="28"/>
          <w:szCs w:val="28"/>
        </w:rPr>
        <w:t>Кутковском</w:t>
      </w:r>
      <w:proofErr w:type="spellEnd"/>
      <w:r w:rsidR="007F74B5" w:rsidRPr="002E129D">
        <w:rPr>
          <w:rFonts w:ascii="Times New Roman" w:hAnsi="Times New Roman" w:cs="Times New Roman"/>
          <w:sz w:val="28"/>
          <w:szCs w:val="28"/>
        </w:rPr>
        <w:t xml:space="preserve"> </w:t>
      </w:r>
      <w:r w:rsidRPr="002E129D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361"/>
        <w:gridCol w:w="4670"/>
      </w:tblGrid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413"/>
            <w:bookmarkEnd w:id="4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О РЕЗУЛЬТАТАХ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366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"__"____________20____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заключения)</w:t>
            </w:r>
          </w:p>
        </w:tc>
        <w:tc>
          <w:tcPr>
            <w:tcW w:w="4670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С……………………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(основание для проведения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398" w:rsidRPr="002E129D" w:rsidSect="002E129D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53" w:rsidRDefault="00F91C53" w:rsidP="00DE3398">
      <w:r>
        <w:separator/>
      </w:r>
    </w:p>
  </w:endnote>
  <w:endnote w:type="continuationSeparator" w:id="0">
    <w:p w:rsidR="00F91C53" w:rsidRDefault="00F91C53" w:rsidP="00DE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53" w:rsidRDefault="00F91C53" w:rsidP="00DE3398">
      <w:r>
        <w:separator/>
      </w:r>
    </w:p>
  </w:footnote>
  <w:footnote w:type="continuationSeparator" w:id="0">
    <w:p w:rsidR="00F91C53" w:rsidRDefault="00F91C53" w:rsidP="00DE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F5"/>
    <w:rsid w:val="000A6C4F"/>
    <w:rsid w:val="000C7A98"/>
    <w:rsid w:val="000E19AD"/>
    <w:rsid w:val="00160191"/>
    <w:rsid w:val="00164799"/>
    <w:rsid w:val="001B0893"/>
    <w:rsid w:val="00224508"/>
    <w:rsid w:val="00237930"/>
    <w:rsid w:val="002866E2"/>
    <w:rsid w:val="002C2643"/>
    <w:rsid w:val="002E129D"/>
    <w:rsid w:val="003B71CE"/>
    <w:rsid w:val="003D1709"/>
    <w:rsid w:val="003F10D5"/>
    <w:rsid w:val="004B27A2"/>
    <w:rsid w:val="004D51A7"/>
    <w:rsid w:val="004E05C0"/>
    <w:rsid w:val="005471F9"/>
    <w:rsid w:val="00596211"/>
    <w:rsid w:val="005B2DC5"/>
    <w:rsid w:val="006407B5"/>
    <w:rsid w:val="006B35F1"/>
    <w:rsid w:val="006B4336"/>
    <w:rsid w:val="007F74B5"/>
    <w:rsid w:val="00A72003"/>
    <w:rsid w:val="00A75AF5"/>
    <w:rsid w:val="00AA4883"/>
    <w:rsid w:val="00B4778F"/>
    <w:rsid w:val="00B662FD"/>
    <w:rsid w:val="00BE1081"/>
    <w:rsid w:val="00BF2204"/>
    <w:rsid w:val="00C22A0C"/>
    <w:rsid w:val="00C91653"/>
    <w:rsid w:val="00CE2996"/>
    <w:rsid w:val="00DE3398"/>
    <w:rsid w:val="00E560D6"/>
    <w:rsid w:val="00F06616"/>
    <w:rsid w:val="00F11248"/>
    <w:rsid w:val="00F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utki-gr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7;&#1053;&#1044;\&#1057;&#1045;&#1057;&#1057;&#1048;&#1048;%20&#1057;&#1053;&#1044;\2022&#1075;\30%20&#1089;&#1077;&#1089;&#1089;&#1080;&#1103;\&#1084;&#1072;&#1081;\&#1086;%20&#1073;&#1102;&#1076;&#1078;&#1077;&#1090;&#1085;&#1086;&#1084;%20&#1087;&#1088;&#1086;&#1094;&#1077;&#1089;&#1089;&#1077;%202022%20%20&#1042;%20&#1057;&#1053;&#1044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A27C-67F8-4E5F-B9F8-39F81487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361</TotalTime>
  <Pages>23</Pages>
  <Words>6436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20</cp:revision>
  <dcterms:created xsi:type="dcterms:W3CDTF">2022-06-09T11:42:00Z</dcterms:created>
  <dcterms:modified xsi:type="dcterms:W3CDTF">2022-11-08T10:54:00Z</dcterms:modified>
</cp:coreProperties>
</file>