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АДМИНИСТРАЦИЯ</w:t>
      </w:r>
    </w:p>
    <w:p w:rsidR="0058682D" w:rsidRPr="00A909F3" w:rsidRDefault="00D92C1B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КУТКОВСКОГО </w:t>
      </w:r>
      <w:r w:rsidR="0058682D" w:rsidRPr="00A909F3">
        <w:rPr>
          <w:rFonts w:ascii="Times New Roman" w:hAnsi="Times New Roman"/>
          <w:sz w:val="28"/>
          <w:szCs w:val="28"/>
        </w:rPr>
        <w:t>СЕЛЬСКОГО ПОСЕЛЕНИЯ</w:t>
      </w:r>
    </w:p>
    <w:p w:rsidR="0058682D" w:rsidRPr="00A909F3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ВОРОНЕЖСКОЙ ОБЛАСТИ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 О С Т А Н О В Л Е Н И Е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555C09">
        <w:rPr>
          <w:rFonts w:ascii="Times New Roman" w:hAnsi="Times New Roman"/>
          <w:sz w:val="28"/>
          <w:szCs w:val="28"/>
        </w:rPr>
        <w:t>26.07.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555C09">
        <w:rPr>
          <w:rFonts w:ascii="Times New Roman" w:hAnsi="Times New Roman"/>
          <w:sz w:val="28"/>
          <w:szCs w:val="28"/>
        </w:rPr>
        <w:t>26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792E1E">
        <w:rPr>
          <w:rFonts w:ascii="Times New Roman" w:hAnsi="Times New Roman"/>
          <w:sz w:val="28"/>
          <w:szCs w:val="28"/>
        </w:rPr>
        <w:t>Кутки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D92C1B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D92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соответствии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</w:p>
    <w:p w:rsidR="007A709F" w:rsidRPr="00A909F3" w:rsidRDefault="007A709F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66"/>
        <w:gridCol w:w="2780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</w:p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366" w:type="dxa"/>
          </w:tcPr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C843FC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D92C1B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555C09">
        <w:rPr>
          <w:rFonts w:ascii="Times New Roman" w:hAnsi="Times New Roman"/>
          <w:sz w:val="28"/>
          <w:szCs w:val="28"/>
        </w:rPr>
        <w:t>26.07.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555C09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D92C1B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D92C1B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92C1B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proofErr w:type="spellEnd"/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92C1B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proofErr w:type="spellEnd"/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proofErr w:type="spellStart"/>
            <w:r w:rsidR="00D92C1B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proofErr w:type="spellEnd"/>
            <w:r w:rsidR="00D92C1B"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3) улучшение экологической обстановки на территории сельского поселения, сохранение природы населенных пунктов поселения для обеспечения здоровья и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</w:t>
      </w:r>
      <w:r w:rsidR="00C30A2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lastRenderedPageBreak/>
        <w:t xml:space="preserve">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D750A4" w:rsidRPr="00A909F3"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623"/>
        <w:gridCol w:w="850"/>
        <w:gridCol w:w="844"/>
        <w:gridCol w:w="968"/>
        <w:gridCol w:w="968"/>
        <w:gridCol w:w="936"/>
        <w:gridCol w:w="679"/>
      </w:tblGrid>
      <w:tr w:rsidR="000A6712" w:rsidRPr="00A909F3" w:rsidTr="000A6712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0A6712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587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587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587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587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5E58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1</w:t>
            </w:r>
            <w:r w:rsidR="005E58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4F04"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A4F04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A4F04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A4F04" w:rsidRDefault="00AA4F04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4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712" w:rsidRPr="00A909F3" w:rsidTr="000A6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B15118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58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B15118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58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B15118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58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5E587F" w:rsidRDefault="005E587F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8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5E587F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87F">
              <w:rPr>
                <w:rFonts w:ascii="Times New Roman" w:hAnsi="Times New Roman"/>
                <w:sz w:val="28"/>
                <w:szCs w:val="28"/>
              </w:rPr>
              <w:t>1</w:t>
            </w:r>
            <w:r w:rsidR="005E587F" w:rsidRPr="005E58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D92C1B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D92C1B">
        <w:rPr>
          <w:rFonts w:ascii="Times New Roman" w:hAnsi="Times New Roman"/>
          <w:sz w:val="28"/>
          <w:szCs w:val="28"/>
        </w:rPr>
        <w:t>Кутковского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 xml:space="preserve">перечень не завершенных в течение года мероприятий программы и процент их </w:t>
      </w:r>
      <w:proofErr w:type="spellStart"/>
      <w:r w:rsidR="003B627C" w:rsidRPr="00A909F3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="003B627C" w:rsidRPr="00A909F3">
        <w:rPr>
          <w:rFonts w:ascii="Times New Roman" w:hAnsi="Times New Roman"/>
          <w:sz w:val="28"/>
          <w:szCs w:val="28"/>
        </w:rPr>
        <w:t>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6B115D" w:rsidRPr="00A909F3" w:rsidRDefault="003B627C" w:rsidP="00C30A2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  <w:r w:rsidR="006B115D"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Выявление фактов использования земельных участков,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A9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88" w:rsidRDefault="00DB4388" w:rsidP="00DD75AF">
      <w:r>
        <w:separator/>
      </w:r>
    </w:p>
  </w:endnote>
  <w:endnote w:type="continuationSeparator" w:id="0">
    <w:p w:rsidR="00DB4388" w:rsidRDefault="00DB4388" w:rsidP="00DD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88" w:rsidRDefault="00DB4388" w:rsidP="00DD75AF">
      <w:r>
        <w:separator/>
      </w:r>
    </w:p>
  </w:footnote>
  <w:footnote w:type="continuationSeparator" w:id="0">
    <w:p w:rsidR="00DB4388" w:rsidRDefault="00DB4388" w:rsidP="00DD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55C09"/>
    <w:rsid w:val="0056075D"/>
    <w:rsid w:val="0058682D"/>
    <w:rsid w:val="005C6AC8"/>
    <w:rsid w:val="005E587F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2E1E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3320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67436"/>
    <w:rsid w:val="00A909F3"/>
    <w:rsid w:val="00A96474"/>
    <w:rsid w:val="00AA4F04"/>
    <w:rsid w:val="00AB1061"/>
    <w:rsid w:val="00AE2F52"/>
    <w:rsid w:val="00AE4155"/>
    <w:rsid w:val="00B15118"/>
    <w:rsid w:val="00B27D57"/>
    <w:rsid w:val="00B46D64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0B1F"/>
    <w:rsid w:val="00BE2D39"/>
    <w:rsid w:val="00BF70F9"/>
    <w:rsid w:val="00C30A23"/>
    <w:rsid w:val="00C34A96"/>
    <w:rsid w:val="00C369A2"/>
    <w:rsid w:val="00C51077"/>
    <w:rsid w:val="00C64FF6"/>
    <w:rsid w:val="00C80B8D"/>
    <w:rsid w:val="00C843FC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2C1B"/>
    <w:rsid w:val="00D95DAC"/>
    <w:rsid w:val="00DA38E7"/>
    <w:rsid w:val="00DB4388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EE7C16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423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14</cp:revision>
  <dcterms:created xsi:type="dcterms:W3CDTF">2021-07-19T06:53:00Z</dcterms:created>
  <dcterms:modified xsi:type="dcterms:W3CDTF">2021-07-26T11:44:00Z</dcterms:modified>
</cp:coreProperties>
</file>